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Некрасов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МБОУ ДОД ДЮЦ «Планетарий»»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Литературное объединение «Геликон»</w:t>
      </w:r>
    </w:p>
    <w:p w:rsidR="00402489" w:rsidRPr="0026059C" w:rsidRDefault="00402489" w:rsidP="0011606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 (383) 34-777-07</w:t>
      </w:r>
    </w:p>
    <w:p w:rsidR="00402489" w:rsidRPr="0026059C" w:rsidRDefault="00402489" w:rsidP="0011606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 (383) 34-777-11</w:t>
      </w:r>
    </w:p>
    <w:p w:rsidR="00402489" w:rsidRPr="0026059C" w:rsidRDefault="00402489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>э/адрес: Наталья Юрьевна Сафонова (руководитель учебно-методического отдела)      n._safona@list.ru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СУНЦ НГУ, 1</w:t>
      </w:r>
      <w:r>
        <w:rPr>
          <w:rFonts w:ascii="Times New Roman" w:hAnsi="Times New Roman"/>
          <w:sz w:val="28"/>
          <w:szCs w:val="28"/>
        </w:rPr>
        <w:t>1</w:t>
      </w:r>
      <w:r w:rsidRPr="0026059C">
        <w:rPr>
          <w:rFonts w:ascii="Times New Roman" w:hAnsi="Times New Roman"/>
          <w:sz w:val="28"/>
          <w:szCs w:val="28"/>
        </w:rPr>
        <w:t xml:space="preserve"> класс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489" w:rsidRPr="0026059C" w:rsidRDefault="00402489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114, г"/>
        </w:smartTagPr>
        <w:r w:rsidRPr="0026059C">
          <w:rPr>
            <w:rFonts w:ascii="Times New Roman" w:hAnsi="Times New Roman"/>
            <w:sz w:val="28"/>
            <w:szCs w:val="28"/>
          </w:rPr>
          <w:t>630114, г</w:t>
        </w:r>
      </w:smartTag>
      <w:r w:rsidRPr="0026059C">
        <w:rPr>
          <w:rFonts w:ascii="Times New Roman" w:hAnsi="Times New Roman"/>
          <w:sz w:val="28"/>
          <w:szCs w:val="28"/>
        </w:rPr>
        <w:t>.Новосибирск, ул. Ключ-Камышенское плато, 1/1. Планетарий.</w:t>
      </w:r>
    </w:p>
    <w:p w:rsidR="00402489" w:rsidRPr="0026059C" w:rsidRDefault="00402489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 xml:space="preserve">э/адрес: </w:t>
      </w:r>
      <w:hyperlink r:id="rId4" w:history="1">
        <w:r w:rsidRPr="0026059C">
          <w:rPr>
            <w:rStyle w:val="Hyperlink"/>
            <w:rFonts w:ascii="Times New Roman" w:hAnsi="Times New Roman"/>
            <w:sz w:val="28"/>
            <w:szCs w:val="28"/>
          </w:rPr>
          <w:t>safona@list.ru</w:t>
        </w:r>
      </w:hyperlink>
    </w:p>
    <w:p w:rsidR="00402489" w:rsidRPr="0026059C" w:rsidRDefault="00402489" w:rsidP="0011606F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Название: </w:t>
      </w:r>
      <w:r>
        <w:rPr>
          <w:rFonts w:ascii="Times New Roman" w:hAnsi="Times New Roman"/>
          <w:sz w:val="28"/>
          <w:szCs w:val="28"/>
        </w:rPr>
        <w:t>Кнопка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Номинация: </w:t>
      </w:r>
      <w:r>
        <w:rPr>
          <w:rFonts w:ascii="Times New Roman" w:hAnsi="Times New Roman"/>
          <w:sz w:val="28"/>
          <w:szCs w:val="28"/>
        </w:rPr>
        <w:t>Освоение Вселенной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Руководитель Подистов Андрей Владимирович</w:t>
      </w:r>
    </w:p>
    <w:p w:rsidR="00402489" w:rsidRPr="0026059C" w:rsidRDefault="00402489" w:rsidP="001160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 xml:space="preserve">           gazetaf@mail.ru</w:t>
      </w: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Самостоятельная работа </w:t>
      </w:r>
    </w:p>
    <w:p w:rsidR="00402489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489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6300D">
        <w:rPr>
          <w:rFonts w:ascii="Times New Roman" w:hAnsi="Times New Roman"/>
          <w:b/>
          <w:sz w:val="28"/>
          <w:szCs w:val="28"/>
        </w:rPr>
        <w:t>Кнопка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Всё началось, когда мне было девять. Во всяком случае, я так высчитал годы. На самом деле, не могу вспомнить, как именно у меня появилась Кнопка. Она просто принадлежала мне, сколько себя помню. И я всегда знал, как она работает.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Впервые я нажал на неё в четвёртом классе. У нас была тогда первая серьёзная контрольная работа. Я решил её лучше всех, потому что Кнопка позволила мне узнать заранее, какие будут задания...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Через пару лет родители предложили мне завести питомца - кошку или собаку. Я долго не мог определиться, поэтому воспользовался Кнопкой и узнал, что таки кошатник.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Десятый клас</w:t>
      </w:r>
      <w:r>
        <w:rPr>
          <w:rFonts w:ascii="Times New Roman" w:hAnsi="Times New Roman"/>
          <w:sz w:val="28"/>
          <w:szCs w:val="28"/>
        </w:rPr>
        <w:t>с</w:t>
      </w:r>
      <w:r w:rsidRPr="0016300D">
        <w:rPr>
          <w:rFonts w:ascii="Times New Roman" w:hAnsi="Times New Roman"/>
          <w:sz w:val="28"/>
          <w:szCs w:val="28"/>
        </w:rPr>
        <w:t xml:space="preserve"> - первая влюблённость, первое "свидание". Я очень сильно волновался и использовал Кнопку раз восемь, чтобы свидание</w:t>
      </w:r>
      <w:r>
        <w:rPr>
          <w:rFonts w:ascii="Times New Roman" w:hAnsi="Times New Roman"/>
          <w:sz w:val="28"/>
          <w:szCs w:val="28"/>
        </w:rPr>
        <w:t>,</w:t>
      </w:r>
      <w:r w:rsidRPr="0016300D">
        <w:rPr>
          <w:rFonts w:ascii="Times New Roman" w:hAnsi="Times New Roman"/>
          <w:sz w:val="28"/>
          <w:szCs w:val="28"/>
        </w:rPr>
        <w:t xml:space="preserve"> наконец</w:t>
      </w:r>
      <w:r>
        <w:rPr>
          <w:rFonts w:ascii="Times New Roman" w:hAnsi="Times New Roman"/>
          <w:sz w:val="28"/>
          <w:szCs w:val="28"/>
        </w:rPr>
        <w:t>,</w:t>
      </w:r>
      <w:r w:rsidRPr="0016300D">
        <w:rPr>
          <w:rFonts w:ascii="Times New Roman" w:hAnsi="Times New Roman"/>
          <w:sz w:val="28"/>
          <w:szCs w:val="28"/>
        </w:rPr>
        <w:t xml:space="preserve"> стало идеальным.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 xml:space="preserve">Второй курс. Я нажал на Кнопку перед важным экзаменом. </w:t>
      </w:r>
      <w:r>
        <w:rPr>
          <w:rFonts w:ascii="Times New Roman" w:hAnsi="Times New Roman"/>
          <w:sz w:val="28"/>
          <w:szCs w:val="28"/>
        </w:rPr>
        <w:t>П</w:t>
      </w:r>
      <w:r w:rsidRPr="0016300D">
        <w:rPr>
          <w:rFonts w:ascii="Times New Roman" w:hAnsi="Times New Roman"/>
          <w:sz w:val="28"/>
          <w:szCs w:val="28"/>
        </w:rPr>
        <w:t>о пути в университет меня сбила машина - убила на месте. Но, видимо, когда разбирали мои вещи, Кнопку нашли и нажали, тем самым воскресив меня.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пользовался Кнопкой всё чаще.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Но однажды мне крупно повезло с чем-то. При этом Кнопка была активирована, поэтому, боясь потерять это что-то, спрятал Кнопку подальше и не нажимал.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Три года спустя я был в гостях у сестры невесты. Как вдруг, мне пришло сообщение от сигнализации дома - воры! Я сразу поехал к себе, но, видимо, ворвавшиеся нашли Кнопку и нажали...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Всё тотчас исчезло. Всё, за эти три года мною накопленное, исчезло. И я не помнил, какая последовательность действий позволила мне это приобрести - не смог ничего вернуть.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 xml:space="preserve">Тогда я решил уничтожить Кнопку. Но ни кувалда, ни кислота, ни </w:t>
      </w:r>
      <w:r>
        <w:rPr>
          <w:rFonts w:ascii="Times New Roman" w:hAnsi="Times New Roman"/>
          <w:sz w:val="28"/>
          <w:szCs w:val="28"/>
        </w:rPr>
        <w:t>дрель</w:t>
      </w:r>
      <w:r w:rsidRPr="0016300D">
        <w:rPr>
          <w:rFonts w:ascii="Times New Roman" w:hAnsi="Times New Roman"/>
          <w:sz w:val="28"/>
          <w:szCs w:val="28"/>
        </w:rPr>
        <w:t xml:space="preserve"> её даже не поцарапали.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подумал, что спрячу её, изолирую. В самой глубокой точке планеты - Марианской впадине.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собрал все свои деньги и купил билет на корабль, проплывающий над впадиной. И спустя несколько дней, прибыл туда.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Избавление было так близко - осталось лишь выбросить адский предмет в воду. Я привязал Кнопку к булыжнику и бросил.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Свобода. Я наконец-то смог сделать всё "честно". Нашёл новую любовь. Мы жили "душа в душу". Состарились вместе и умерли в один день...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очнулся на палубе корабля. Сказать, что это был шок - ничего не сказать. Падая в воду, камень задел Кнопку и, т</w:t>
      </w:r>
      <w:r>
        <w:rPr>
          <w:rFonts w:ascii="Times New Roman" w:hAnsi="Times New Roman"/>
          <w:sz w:val="28"/>
          <w:szCs w:val="28"/>
        </w:rPr>
        <w:t>ак как</w:t>
      </w:r>
      <w:r w:rsidRPr="0016300D">
        <w:rPr>
          <w:rFonts w:ascii="Times New Roman" w:hAnsi="Times New Roman"/>
          <w:sz w:val="28"/>
          <w:szCs w:val="28"/>
        </w:rPr>
        <w:t xml:space="preserve"> я был последним живым существом, коснувшегося её, она сработала на меня. И спустя многие годы, позже моей смерти</w:t>
      </w:r>
      <w:r>
        <w:rPr>
          <w:rFonts w:ascii="Times New Roman" w:hAnsi="Times New Roman"/>
          <w:sz w:val="28"/>
          <w:szCs w:val="28"/>
        </w:rPr>
        <w:t>,</w:t>
      </w:r>
      <w:r w:rsidRPr="0016300D">
        <w:rPr>
          <w:rFonts w:ascii="Times New Roman" w:hAnsi="Times New Roman"/>
          <w:sz w:val="28"/>
          <w:szCs w:val="28"/>
        </w:rPr>
        <w:t xml:space="preserve"> её нашли и нажали. И вновь реальность вернулась к моменту активации, а моя память - нет. Словно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6300D">
        <w:rPr>
          <w:rFonts w:ascii="Times New Roman" w:hAnsi="Times New Roman"/>
          <w:sz w:val="28"/>
          <w:szCs w:val="28"/>
        </w:rPr>
        <w:t>персонаж какой-то видеоигры, сохранившийся перед сложным заданием. Но здесь нельзя перезаписать - только сохранить и только загрузить.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Десятки жизней.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не хотел больше никого терять.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Делал всё, что хотел, ведь даже если меня убили бы - я бы или воскрес вновь, или мои действия повлияли на будущее, и Кнопку не нажмут - желанный покой.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Сотни жизней.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 xml:space="preserve">Что только я не пытался сделать, чтобы предотвратить нажатие. Возможно, у меня и получалось что-то, но лишь перенести его, отодвинуть - не более. 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Несколько раз кончал жизнь самоубийством. Но вновь Кнопка меня воскрешала.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Тысячи жизней.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Я уже мало что помнил из своей биографии - слишком много воспоминаний, более ранние стали уступать место более новым. Но память о Кнопке всё так же отчётлива.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И вот спустя ещё несколько жизней разработки, я построил прибор. Он должен отправить сообщение в будущее.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Моя последняя надежда.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6300D">
        <w:rPr>
          <w:rFonts w:ascii="Times New Roman" w:hAnsi="Times New Roman"/>
          <w:sz w:val="28"/>
          <w:szCs w:val="28"/>
        </w:rPr>
        <w:t>тот текст - и есть сообщение. Вам.</w:t>
      </w:r>
    </w:p>
    <w:p w:rsidR="00402489" w:rsidRPr="0016300D" w:rsidRDefault="00402489" w:rsidP="00665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300D">
        <w:rPr>
          <w:rFonts w:ascii="Times New Roman" w:hAnsi="Times New Roman"/>
          <w:sz w:val="28"/>
          <w:szCs w:val="28"/>
        </w:rPr>
        <w:t>Вы прочитали мою историю, теперь всё знаете. И прошу: во что бы то не стало, не нажимайте на Кнопку.</w:t>
      </w:r>
    </w:p>
    <w:p w:rsidR="00402489" w:rsidRDefault="00402489" w:rsidP="006658DF">
      <w:pPr>
        <w:rPr>
          <w:rFonts w:ascii="Times New Roman" w:hAnsi="Times New Roman"/>
          <w:sz w:val="28"/>
          <w:szCs w:val="28"/>
        </w:rPr>
      </w:pPr>
    </w:p>
    <w:p w:rsidR="00402489" w:rsidRPr="0026059C" w:rsidRDefault="00402489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2489" w:rsidRPr="0026059C" w:rsidSect="00E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3A"/>
    <w:rsid w:val="00007650"/>
    <w:rsid w:val="00053E89"/>
    <w:rsid w:val="000B23E9"/>
    <w:rsid w:val="0011606F"/>
    <w:rsid w:val="0016300D"/>
    <w:rsid w:val="001B06F5"/>
    <w:rsid w:val="001B0B3B"/>
    <w:rsid w:val="0020024B"/>
    <w:rsid w:val="00230675"/>
    <w:rsid w:val="0026059C"/>
    <w:rsid w:val="00266AE2"/>
    <w:rsid w:val="00285349"/>
    <w:rsid w:val="00393DAF"/>
    <w:rsid w:val="00396DF7"/>
    <w:rsid w:val="003D4457"/>
    <w:rsid w:val="00402489"/>
    <w:rsid w:val="00425F3A"/>
    <w:rsid w:val="005109D2"/>
    <w:rsid w:val="005353F7"/>
    <w:rsid w:val="005552D8"/>
    <w:rsid w:val="005F6A6E"/>
    <w:rsid w:val="00661DAE"/>
    <w:rsid w:val="006658DF"/>
    <w:rsid w:val="006742F6"/>
    <w:rsid w:val="006878C4"/>
    <w:rsid w:val="007550D0"/>
    <w:rsid w:val="00784A2F"/>
    <w:rsid w:val="00787732"/>
    <w:rsid w:val="008740A0"/>
    <w:rsid w:val="008F019F"/>
    <w:rsid w:val="00996D2B"/>
    <w:rsid w:val="00A14049"/>
    <w:rsid w:val="00AC272C"/>
    <w:rsid w:val="00B34202"/>
    <w:rsid w:val="00B55117"/>
    <w:rsid w:val="00B83E32"/>
    <w:rsid w:val="00BE081E"/>
    <w:rsid w:val="00BF2F08"/>
    <w:rsid w:val="00C06D1E"/>
    <w:rsid w:val="00C66165"/>
    <w:rsid w:val="00E432AD"/>
    <w:rsid w:val="00E7678D"/>
    <w:rsid w:val="00EC3DE6"/>
    <w:rsid w:val="00ED0A18"/>
    <w:rsid w:val="00EF0B6E"/>
    <w:rsid w:val="00F00EC1"/>
    <w:rsid w:val="00F0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606F"/>
    <w:rPr>
      <w:lang w:eastAsia="en-US"/>
    </w:rPr>
  </w:style>
  <w:style w:type="character" w:styleId="Hyperlink">
    <w:name w:val="Hyperlink"/>
    <w:basedOn w:val="DefaultParagraphFont"/>
    <w:uiPriority w:val="99"/>
    <w:rsid w:val="001160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588</Words>
  <Characters>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Шнырина</dc:title>
  <dc:subject/>
  <dc:creator>Gengen</dc:creator>
  <cp:keywords/>
  <dc:description/>
  <cp:lastModifiedBy>замир</cp:lastModifiedBy>
  <cp:revision>5</cp:revision>
  <dcterms:created xsi:type="dcterms:W3CDTF">2016-02-09T07:23:00Z</dcterms:created>
  <dcterms:modified xsi:type="dcterms:W3CDTF">2016-02-14T09:00:00Z</dcterms:modified>
</cp:coreProperties>
</file>