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98" w:rsidRPr="0026059C" w:rsidRDefault="00362098" w:rsidP="0011606F">
      <w:pPr>
        <w:ind w:firstLine="708"/>
        <w:contextualSpacing/>
        <w:jc w:val="both"/>
        <w:rPr>
          <w:rFonts w:ascii="Times New Roman" w:hAnsi="Times New Roman"/>
          <w:sz w:val="28"/>
          <w:szCs w:val="28"/>
        </w:rPr>
      </w:pPr>
      <w:r>
        <w:rPr>
          <w:rFonts w:ascii="Times New Roman" w:hAnsi="Times New Roman"/>
          <w:sz w:val="28"/>
          <w:szCs w:val="28"/>
        </w:rPr>
        <w:t>Александр Чернявский</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МБОУ ДОД ДЮЦ «Планетарий»»</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Литературное объединение «Геликон»</w:t>
      </w:r>
    </w:p>
    <w:p w:rsidR="00362098" w:rsidRPr="0026059C" w:rsidRDefault="00362098" w:rsidP="0011606F">
      <w:pPr>
        <w:spacing w:line="360" w:lineRule="auto"/>
        <w:ind w:firstLine="708"/>
        <w:contextualSpacing/>
        <w:rPr>
          <w:rFonts w:ascii="Times New Roman" w:hAnsi="Times New Roman"/>
          <w:sz w:val="28"/>
          <w:szCs w:val="28"/>
        </w:rPr>
      </w:pPr>
      <w:r w:rsidRPr="0026059C">
        <w:rPr>
          <w:rFonts w:ascii="Times New Roman" w:hAnsi="Times New Roman"/>
          <w:sz w:val="28"/>
          <w:szCs w:val="28"/>
        </w:rPr>
        <w:t xml:space="preserve"> (383) 34-777-07</w:t>
      </w:r>
    </w:p>
    <w:p w:rsidR="00362098" w:rsidRPr="0026059C" w:rsidRDefault="00362098" w:rsidP="0011606F">
      <w:pPr>
        <w:spacing w:line="360" w:lineRule="auto"/>
        <w:ind w:firstLine="708"/>
        <w:contextualSpacing/>
        <w:rPr>
          <w:rFonts w:ascii="Times New Roman" w:hAnsi="Times New Roman"/>
          <w:sz w:val="28"/>
          <w:szCs w:val="28"/>
        </w:rPr>
      </w:pPr>
      <w:r w:rsidRPr="0026059C">
        <w:rPr>
          <w:rFonts w:ascii="Times New Roman" w:hAnsi="Times New Roman"/>
          <w:sz w:val="28"/>
          <w:szCs w:val="28"/>
        </w:rPr>
        <w:t xml:space="preserve"> (383) 34-777-11</w:t>
      </w:r>
    </w:p>
    <w:p w:rsidR="00362098" w:rsidRPr="0026059C" w:rsidRDefault="00362098" w:rsidP="0011606F">
      <w:pPr>
        <w:autoSpaceDE w:val="0"/>
        <w:autoSpaceDN w:val="0"/>
        <w:adjustRightInd w:val="0"/>
        <w:spacing w:line="360" w:lineRule="auto"/>
        <w:rPr>
          <w:rFonts w:ascii="Times New Roman" w:hAnsi="Times New Roman"/>
          <w:sz w:val="28"/>
          <w:szCs w:val="28"/>
        </w:rPr>
      </w:pPr>
      <w:r w:rsidRPr="0026059C">
        <w:rPr>
          <w:rFonts w:ascii="Times New Roman" w:hAnsi="Times New Roman"/>
          <w:color w:val="000000"/>
          <w:sz w:val="28"/>
          <w:szCs w:val="28"/>
        </w:rPr>
        <w:t>э/адрес: Наталья Юрьевна Сафонова (руководитель учебно-методического отдела)      n._safona@list.ru</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СУНЦ НГУ, 1</w:t>
      </w:r>
      <w:r>
        <w:rPr>
          <w:rFonts w:ascii="Times New Roman" w:hAnsi="Times New Roman"/>
          <w:sz w:val="28"/>
          <w:szCs w:val="28"/>
        </w:rPr>
        <w:t>0</w:t>
      </w:r>
      <w:r w:rsidRPr="0026059C">
        <w:rPr>
          <w:rFonts w:ascii="Times New Roman" w:hAnsi="Times New Roman"/>
          <w:sz w:val="28"/>
          <w:szCs w:val="28"/>
        </w:rPr>
        <w:t xml:space="preserve"> класс</w:t>
      </w:r>
    </w:p>
    <w:p w:rsidR="00362098" w:rsidRPr="0026059C" w:rsidRDefault="00362098" w:rsidP="0011606F">
      <w:pPr>
        <w:ind w:firstLine="708"/>
        <w:contextualSpacing/>
        <w:jc w:val="both"/>
        <w:rPr>
          <w:rFonts w:ascii="Times New Roman" w:hAnsi="Times New Roman"/>
          <w:sz w:val="28"/>
          <w:szCs w:val="28"/>
        </w:rPr>
      </w:pPr>
    </w:p>
    <w:p w:rsidR="00362098" w:rsidRPr="0026059C" w:rsidRDefault="00362098" w:rsidP="0011606F">
      <w:pPr>
        <w:autoSpaceDE w:val="0"/>
        <w:autoSpaceDN w:val="0"/>
        <w:adjustRightInd w:val="0"/>
        <w:spacing w:line="360" w:lineRule="auto"/>
        <w:rPr>
          <w:rFonts w:ascii="Times New Roman" w:hAnsi="Times New Roman"/>
          <w:sz w:val="28"/>
          <w:szCs w:val="28"/>
        </w:rPr>
      </w:pPr>
      <w:r w:rsidRPr="0026059C">
        <w:rPr>
          <w:rFonts w:ascii="Times New Roman" w:hAnsi="Times New Roman"/>
          <w:sz w:val="28"/>
          <w:szCs w:val="28"/>
        </w:rPr>
        <w:t xml:space="preserve">Адрес: </w:t>
      </w:r>
      <w:smartTag w:uri="urn:schemas-microsoft-com:office:smarttags" w:element="metricconverter">
        <w:smartTagPr>
          <w:attr w:name="ProductID" w:val="630114, г"/>
        </w:smartTagPr>
        <w:r w:rsidRPr="0026059C">
          <w:rPr>
            <w:rFonts w:ascii="Times New Roman" w:hAnsi="Times New Roman"/>
            <w:sz w:val="28"/>
            <w:szCs w:val="28"/>
          </w:rPr>
          <w:t>630114, г</w:t>
        </w:r>
      </w:smartTag>
      <w:r w:rsidRPr="0026059C">
        <w:rPr>
          <w:rFonts w:ascii="Times New Roman" w:hAnsi="Times New Roman"/>
          <w:sz w:val="28"/>
          <w:szCs w:val="28"/>
        </w:rPr>
        <w:t>.Новосибирск, ул. Ключ-Камышенское плато, 1/1. Планетарий.</w:t>
      </w:r>
    </w:p>
    <w:p w:rsidR="00362098" w:rsidRPr="0026059C" w:rsidRDefault="00362098" w:rsidP="0011606F">
      <w:pPr>
        <w:autoSpaceDE w:val="0"/>
        <w:autoSpaceDN w:val="0"/>
        <w:adjustRightInd w:val="0"/>
        <w:spacing w:line="360" w:lineRule="auto"/>
        <w:rPr>
          <w:rFonts w:ascii="Times New Roman" w:hAnsi="Times New Roman"/>
          <w:color w:val="000000"/>
          <w:sz w:val="28"/>
          <w:szCs w:val="28"/>
        </w:rPr>
      </w:pPr>
      <w:r w:rsidRPr="0026059C">
        <w:rPr>
          <w:rFonts w:ascii="Times New Roman" w:hAnsi="Times New Roman"/>
          <w:color w:val="000000"/>
          <w:sz w:val="28"/>
          <w:szCs w:val="28"/>
        </w:rPr>
        <w:t xml:space="preserve">э/адрес: </w:t>
      </w:r>
      <w:hyperlink r:id="rId4" w:history="1">
        <w:r w:rsidRPr="0026059C">
          <w:rPr>
            <w:rStyle w:val="Hyperlink"/>
            <w:rFonts w:ascii="Times New Roman" w:hAnsi="Times New Roman"/>
            <w:sz w:val="28"/>
            <w:szCs w:val="28"/>
          </w:rPr>
          <w:t>safona@list.ru</w:t>
        </w:r>
      </w:hyperlink>
    </w:p>
    <w:p w:rsidR="00362098" w:rsidRPr="0026059C" w:rsidRDefault="00362098" w:rsidP="0011606F">
      <w:pPr>
        <w:pStyle w:val="NoSpacing"/>
        <w:spacing w:line="360" w:lineRule="auto"/>
        <w:ind w:firstLine="709"/>
        <w:rPr>
          <w:rFonts w:ascii="Times New Roman" w:hAnsi="Times New Roman"/>
          <w:sz w:val="28"/>
          <w:szCs w:val="28"/>
        </w:rPr>
      </w:pPr>
      <w:r w:rsidRPr="0026059C">
        <w:rPr>
          <w:rFonts w:ascii="Times New Roman" w:hAnsi="Times New Roman"/>
          <w:sz w:val="28"/>
          <w:szCs w:val="28"/>
        </w:rPr>
        <w:t xml:space="preserve">Название: </w:t>
      </w:r>
      <w:r>
        <w:rPr>
          <w:rFonts w:ascii="Times New Roman" w:hAnsi="Times New Roman"/>
          <w:sz w:val="28"/>
          <w:szCs w:val="28"/>
        </w:rPr>
        <w:t>Заметки космонавта</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 xml:space="preserve">Номинация: </w:t>
      </w:r>
      <w:r>
        <w:rPr>
          <w:rFonts w:ascii="Times New Roman" w:hAnsi="Times New Roman"/>
          <w:sz w:val="28"/>
          <w:szCs w:val="28"/>
        </w:rPr>
        <w:t>Освоение Вселенной</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Руководитель Подистов Андрей Владимирович</w:t>
      </w:r>
    </w:p>
    <w:p w:rsidR="00362098" w:rsidRPr="0026059C" w:rsidRDefault="00362098" w:rsidP="0011606F">
      <w:pPr>
        <w:autoSpaceDE w:val="0"/>
        <w:autoSpaceDN w:val="0"/>
        <w:adjustRightInd w:val="0"/>
        <w:rPr>
          <w:rFonts w:ascii="Times New Roman" w:hAnsi="Times New Roman"/>
          <w:color w:val="000000"/>
          <w:sz w:val="28"/>
          <w:szCs w:val="28"/>
        </w:rPr>
      </w:pPr>
      <w:r w:rsidRPr="0026059C">
        <w:rPr>
          <w:rFonts w:ascii="Times New Roman" w:hAnsi="Times New Roman"/>
          <w:color w:val="000000"/>
          <w:sz w:val="28"/>
          <w:szCs w:val="28"/>
        </w:rPr>
        <w:t xml:space="preserve">           gazetaf@mail.ru</w:t>
      </w:r>
    </w:p>
    <w:p w:rsidR="00362098" w:rsidRPr="0026059C" w:rsidRDefault="00362098" w:rsidP="0011606F">
      <w:pPr>
        <w:ind w:firstLine="708"/>
        <w:contextualSpacing/>
        <w:jc w:val="both"/>
        <w:rPr>
          <w:rFonts w:ascii="Times New Roman" w:hAnsi="Times New Roman"/>
          <w:sz w:val="28"/>
          <w:szCs w:val="28"/>
        </w:rPr>
      </w:pPr>
      <w:r w:rsidRPr="0026059C">
        <w:rPr>
          <w:rFonts w:ascii="Times New Roman" w:hAnsi="Times New Roman"/>
          <w:sz w:val="28"/>
          <w:szCs w:val="28"/>
        </w:rPr>
        <w:t xml:space="preserve">Самостоятельная работа </w:t>
      </w:r>
    </w:p>
    <w:p w:rsidR="00362098" w:rsidRDefault="00362098" w:rsidP="00C77C2F">
      <w:pPr>
        <w:ind w:firstLine="709"/>
        <w:jc w:val="both"/>
        <w:rPr>
          <w:rFonts w:ascii="Times New Roman" w:hAnsi="Times New Roman"/>
          <w:b/>
          <w:sz w:val="28"/>
          <w:szCs w:val="28"/>
        </w:rPr>
      </w:pPr>
    </w:p>
    <w:p w:rsidR="00362098" w:rsidRPr="003F001E" w:rsidRDefault="00362098" w:rsidP="00C77C2F">
      <w:pPr>
        <w:ind w:firstLine="709"/>
        <w:jc w:val="both"/>
        <w:rPr>
          <w:rFonts w:ascii="Times New Roman" w:hAnsi="Times New Roman"/>
          <w:b/>
          <w:sz w:val="28"/>
          <w:szCs w:val="28"/>
        </w:rPr>
      </w:pPr>
      <w:r>
        <w:rPr>
          <w:rFonts w:ascii="Times New Roman" w:hAnsi="Times New Roman"/>
          <w:b/>
          <w:sz w:val="28"/>
          <w:szCs w:val="28"/>
        </w:rPr>
        <w:t xml:space="preserve">                                   </w:t>
      </w:r>
      <w:r w:rsidRPr="003F001E">
        <w:rPr>
          <w:rFonts w:ascii="Times New Roman" w:hAnsi="Times New Roman"/>
          <w:b/>
          <w:sz w:val="28"/>
          <w:szCs w:val="28"/>
        </w:rPr>
        <w:t>Заметки космонавта</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Запись №1</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Десять минут, полет без происшествий.</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Я и трое моих друзей сейчас были в космосе. Это просто восхитительно - наблюдать за звёздами, Солнцем, планетами и родной Землёй отсюда. Прекрасное зрелище открывается перед глазами: голубое море и зеленая суша на фоне темного неба, усеянного звездами. Светло-серая Луна, что медленно движется вокруг нас, дополняет картину своим чудным рельефом. И Солнце… Такое яркое, такое выразительное и такое большое. Отсюда была видна каждая вспышка, придававшая светилу новые оттенки.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Конечно, эти десять минут уже давно прошли. В космосе мы живем уже месяц. Или два – потерять счет времени здесь не такая уж и проблема. Но зато эта картина радует мои глаза, навевая слезы и мысли по дому. Как же я хотел бы снова быть там, со своей семьёй.</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И ровно в тот момент, когда я собирался уже отойти от иллюминатора, чтобы заняться очередными научными изысканиями, моим глазам открылось что-то новое. Я не сразу понял, что за странное существо выплыло из-за Марса, но, как оказалось, это был настоящий кит, плавающий по космическому пространству. Его пение услышали все, кто находился со мной, но никто не понял, что за чудо произошло.</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А между тем этот кит, темно-синий кит с красными горящими звездами на теле уже уплывал. Далеко-далеко. Но пение его, удивительное и прекрасное, навсегда останется со мной.</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Запись №2</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В космосе мы уже пятый месяц. У двоих из нас за это время прошел День Рождения, который мы хоть и скромно, но отпраздновали. Сейчас пролетаем над Австралией. Удивительной красоты материк! Вода вокруг него отливает изумрудными и ультрамариновыми оттенками, северная часть материка своими пустынями и необычной формы побережьем напоминают золотую корону, украшенную множеством маленьких драгоценных камней, на которые отсюда так похожи бесчисленные оазисы. Хоть их и трудно рассмотреть невооруженным глазом, но с моим биноклем, который я взял с собой, можно было разглядеть всё.</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Южная половина Австралии похожа на синевато-зеленую подушку, предназначенную для хранения «короны» и представления её в большем великолепии. Восточнее Австралии, как я помню, располагается Большой Барьерный Риф. Словно Голубой Карбункул из произведений о Шерлоке Холмсе, эта природная ценность воистину неоценима по своим достоинству и уникальности. Маленькие и чуть-чуть побольше островки были чистого голубого цвета, и будто придавали дополнительный блеск всё той же короне.</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Красивая картина, в которой будто не было ничего лишнего, но при этом чего-то всё-таки не хватало. Словно маленькая часть большой мозаики утерялась, и нам не суждено будет её найти никогда-никогда…</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И в этот замечательный миг я увидел нечто такое, от чего сразу же позабыл всю красоту и великолепие Австралии. Над нами пролетало нечто гигантское, гораздо большее по размерам, чем сама Земля. От звуков, столь низких, пугающих и одновременно мощных все мы перепугались, а корабль трясло так, будто в него летят астероиды. Я решился посмотреть через другие иллюминаторы. В одном из них моему взгляду была представлена настолько смешная картина, что я не выдержал и засмеялся. Друзья добрались до меня и, взглянув, тоже позабыли об ужасающих звуках.</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За иллюминатором гигантская оранжево-фиолетовая черепаха летела за кометой и пыталась её сцапать зубами. Сама комета при этом совершала такие движения, будто зверь, которого пытается догнать хищник. Я достал бинокль и посмотрел на эту парочку внимательней. Как оказалось, это была не комета, а маленькая сиявшая черепашка. После того, как все посмотрели, рассмеялись ещё больше. А звуки… Они уже никого не волновали. Да и тряски больше не было. Когда черепаха и черепашка улетели, то стало так тихо, что был слышен почти беззвучный ропот двигателя. Три минуты мы вчетвером слушали его, а потом вновь занялись своими делами.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Запись №3</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Случилось это не так давно, но, пока память свежа, равно как и испытанные чувства, хочу записать на бумагу эту историю, что приключилась с нами буквально час назад.</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Всё началось с самого обыкновенного исследования взятых проб космической пыли, что соскребли с поверхности корабля. Шел уже седьмой месяц, оставалось сделать ещё четыре исследования, и после мы могли возвращаться на Землю. Время шло крайне медленно – казалось, с тех пор, как увидели кита и черепаху с черепашкой, прошла вечность, если не две. И перед началом происшествия было точно так же – секунды казались часами, а минуты – годами.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Изменилось всё крайне быстро. Юрий – один из космонавтов – исследовал химические свойства пыли. Вот только стоило добавить ему в пробирку несколько капель уксуса, как началась неожиданная и бурная реакция. Содержимое заискрилось, а тепла выделялось столько, что пробирка стала горячей за мгновения. Он растерялся и случайно разлил уксус, который попал почти во все пробирки с пылью. Искр, которые ещё и издавали шипящий звук, стало гораздо больше, и они ослепляли своим ярким светом, обжигали неизвестно откуда бравшимся теплом. Почти весь лабораторный уголок стал гореть разноцветным огнем.</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Пожар!</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Мы принялись в спешке вспоминать, что нужно делать в такой ситуации. Я посмотрел на счетчик, показывавший содержание кислорода в воздухе. Как ни странно, но с каждой секундой значение это увеличивалось.</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Борис попытался тушить разноцветные огоньки водой, но вспышек и звуков от них стало только больше, равно как и становилось более горячо.</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Семён, охладитель!</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Он потянул рычаг, и сразу же стало холодно. Огоньки затухали, и уже не светили так ярко. Можно было разглядеть сквозь них лабораторию. Не смотря на стремительное выделение тепла, ничего не расплавилось и не испортилось. Словно и не было вспышек. Они чуть позже прекратились. Мы вздохнули с облегчением. Но когда посмотрели вокруг, то заметили: что-то не так. И я первым понял, что именно.</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Смотрите!</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В воздухе витали маленькие разноцветные кристаллы. Они необычно переливались на свету. При этом в самой лаборатории почти всё было покрыто блестящей плёнкой, отливавшей всеми цветами радуги.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Всё так и осталось, когда отключили холодильник. Что самое интересное, гравитация внутри действовала, но кристаллы ей не поддавались. Мы поймали все и положили в пробирки, потом заполнили некоторые водой. Почти все кристаллы поглощали жидкость, вырастали и, будто в благодарность, издавали необычные звуки, сливавшиеся в прекрасную мелодию. Единственно, после этого они становились очень тяжелыми.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Потом Юрий вновь начал экспериментировать, и для начала посыпал желтый кристалл той самой пылью, из-за которой всё и произошло. Тот обрушился и превратился обратно в серые песчинки, отливавшие металлическим блеском. Собственно говоря, кристалл снова стал космической пылью.</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Я… не хотел…</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 Да кто знал, что так будет?</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Интересно было наблюдать, когда два кристалла разных цветов присоединяли друг к другу. Например, синий и красный воспламенялись и загорались необычным фиолетовым огнем, который почти не выделял тепла, но зато был очень ярким, и пламя долго не затухало (мы даже договорились исследовать это явление), а вот желтый с красным отталкивались друг от друга, но сила эта была не так велика, и мы сразу же принялись их сближать. От соприкосновения стали появляться искры. Немного подумав, как это можно использовать, «вырастили» несколько кристаллов в форме мечей и фехтовали на них.</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Ещё были белые камни. Они никак не реагировали с остальными, но зато и не наращивали свою массу, будучи в воде. При этом играла музыка, похожая на нечто среднее между мурлыканием и красивой медленной мелодией, сыгранной на скрипке. Фантастика, не так ли?</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Много мы с ними экспериментировали, добились совершенно невероятных результатов – всех их не перечислишь, да и как раз подходит моя очередь для фехтования, так что, надеюсь, вы простите мне то, что я прерываюсь.</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Запись №4</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Конечно, игры играми, но работа важнее. И хотя новые и удивительные кристаллы, выращенные из виду обыкновенной с космической пыли, значительно скрасили наше проживание в космосе, неожиданности не захотели оканчиваться.</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Спустя неделю после Дня Кристаллов (мы так его условились называть, и о нём говорилось в предыдущей записи) случилось кое-что совершенно не поддающееся никакому логическому объяснению. То, что мы увидели, было такой неописуемой красоты, что после я первым же делом взялся за бумагу и принялся описывать это.</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Случилось, собственно, вот что. Вновь приплыл звёздный кит. Заметил его Семён, когда настраивал панель управления, и сразу же позвал всех нас. Этот кит был уже не в красных, а в зелёных светящихся точках, но глаза его, такие черные и заметные на фоне темно-синей кожи, были вне сомнений теми же. Плыл он спокойно и плавно. Вот только за этим китом был ещё один, круживший вокруг него будто щенок, что хочет поиграть. Потом появился ещё кит, и ещё… Они целой стаей двигались в какую-то сторону. Сторону, неизвестную нам. Каждый из них отличался то цветом «звезд», то размерами, то раскраской брюха. Неповторимая картина.</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Но на этом представление не закончилось. Следом за уплывшими китами показались огромные скаты. Быстро летя, они хлопали своими сверкавшими под лучами Солнца «крыльями», из которых то и дело выскакивали маленькие кометы. Темно-пурпурный верх и пятнистый низ, «раскрашенный» золотистым и малахитовым цветами, а также охрой, - такое сочетание казалось идеальным. Глаза, цветом похожие на огонь от синего и красного кристаллов, к тому же ярко выраженные и похожие на крабьи, смотрели на всё вокруг с определённым любопытством – «усики» цвета неба двигались и разглядывали буквально каждую мелочь.</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Маленькие кометы двигались только возле скатов. Их было около сотни, тогда как этих гигантов всего три. И, хоть разглядеть их не удалось, но даже невооруженным глазом были видны цветные хвостики. При этом, если  уплывшие киты в основном молчали, то скаты явно веселились. До наших ушей доносились звуки, похожие на писк щеночков и лай морских котиков.</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Следом за ними появились розово-черные кальмары. Некоторые из них проплывали так близко от корабля, что я мог просчитать все прожилки, пупырышки, но самое главное – увидеть крупным планом глаз одного существа. Что самое интересное, глаз-то был не один – их множество, просто мелких и  близко друг к другу расположенных. Восхитительное и бесстрастное существо. Жаль, что мы, люди, таковыми не являемся.</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Вселенная, как оказывается, не просто какое-то пространство. Это целый Океан. Океан, состоящий из фантастических существ, планет, светил. Это целая взаимосвязанная система, которую мы, люди, принялись изучать. И ведь никто даже не знал и не предполагал, что за чудеса, что за невероятные вещи нас ожидают в космосе. Ведь всё это должны были заметить учёные-астрономы, физики, да кто угодно! Если бы все люди знали об этом, то космос был бы давно освоен.</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Удивительно, но вся наша жизнь состоит из моментов прекрасных и не очень, однако некоторые научились видеть прекрасное всегда, отчего и счастливы. Но ведь не все получают наслаждение от каждого мига – из-за этого и страдают. Почти никто не может полноценно различать цвет и серость. Так случилось, или же просто намеренно сами люди отравляют себя совершенно не нужными знаниями и увлечениями, отчего серость в их глазах и разуме подавляет цвет. Она не только вытесняет, но и заполняет собою все краски - сама жизнь становится неинтересной, скучной. Любые моменты счастья кажутся ничем иным, как безрассудством. Человек становится вечным критиком, который только говорит. Говорит, почти не думая. А зачем думать?</w:t>
      </w:r>
    </w:p>
    <w:p w:rsidR="00362098" w:rsidRPr="00A01CBF" w:rsidRDefault="00362098" w:rsidP="00C77C2F">
      <w:pPr>
        <w:ind w:firstLine="709"/>
        <w:jc w:val="both"/>
        <w:rPr>
          <w:rFonts w:ascii="Times New Roman" w:hAnsi="Times New Roman"/>
          <w:sz w:val="28"/>
          <w:szCs w:val="28"/>
        </w:rPr>
      </w:pPr>
      <w:r w:rsidRPr="00A01CBF">
        <w:rPr>
          <w:rFonts w:ascii="Times New Roman" w:hAnsi="Times New Roman"/>
          <w:sz w:val="28"/>
          <w:szCs w:val="28"/>
        </w:rPr>
        <w:t>До этого мне не приходилось задавать себе таких вопросов. Но, вспоминая все эти волшебные моменты, которые провел здесь со своими товарищами, я задумался над тем, а правильно ли мы живём. Очень надеюсь, что, будучи на Земле, смогу рассказать о своих сказочных наблюдениях и невероятных открытиях. Я хочу подарить их миру, чтобы сделать его чуточку лучше.</w:t>
      </w:r>
    </w:p>
    <w:p w:rsidR="00362098" w:rsidRDefault="00362098" w:rsidP="00C77C2F">
      <w:pPr>
        <w:ind w:firstLine="709"/>
        <w:jc w:val="both"/>
        <w:rPr>
          <w:rFonts w:ascii="Times New Roman" w:hAnsi="Times New Roman"/>
          <w:sz w:val="28"/>
          <w:szCs w:val="28"/>
        </w:rPr>
      </w:pPr>
      <w:r>
        <w:rPr>
          <w:rFonts w:ascii="Times New Roman" w:hAnsi="Times New Roman"/>
          <w:sz w:val="28"/>
          <w:szCs w:val="28"/>
        </w:rPr>
        <w:t>Запись №5</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В этот момент я веду свои записи мелким почерком, равно как и остальные, хотя сейчас у меня сложная ситуация. Ручки нет, так что приходится писать огрызком от ногтя. Чернила, к счастью, есть, зато наше «доброе» правительство приказало заключить всех участников экспедиции сразу после посадки на Землю в тюрьму неподалеку</w:t>
      </w:r>
      <w:r>
        <w:rPr>
          <w:rFonts w:ascii="Times New Roman" w:hAnsi="Times New Roman"/>
          <w:sz w:val="28"/>
          <w:szCs w:val="28"/>
        </w:rPr>
        <w:t xml:space="preserve"> от космопорта</w:t>
      </w:r>
      <w:r w:rsidRPr="009A1697">
        <w:rPr>
          <w:rFonts w:ascii="Times New Roman" w:hAnsi="Times New Roman"/>
          <w:sz w:val="28"/>
          <w:szCs w:val="28"/>
        </w:rPr>
        <w:t>. Однако мне удалось сохранить записи и спрятать их при обыске.</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Мне и другим показали тех, кто нас заменит. Совершенно чужих людей, которым изменили внешность, чтобы походили на нас. Они получат славу, почет и наши семьи. Наших жён и детей, которых каждый из нас любил так</w:t>
      </w:r>
      <w:r>
        <w:rPr>
          <w:rFonts w:ascii="Times New Roman" w:hAnsi="Times New Roman"/>
          <w:sz w:val="28"/>
          <w:szCs w:val="28"/>
        </w:rPr>
        <w:t xml:space="preserve"> </w:t>
      </w:r>
      <w:r w:rsidRPr="009A1697">
        <w:rPr>
          <w:rFonts w:ascii="Times New Roman" w:hAnsi="Times New Roman"/>
          <w:sz w:val="28"/>
          <w:szCs w:val="28"/>
        </w:rPr>
        <w:t xml:space="preserve">же сильно, как своих умерших родителей, - ими мы дорожили больше всего. Конечно, было глупо надеяться на то, что все эти высшие бюрократы и властители не знают правды. Единственный вопрос, который меня терзает – зачем скрывать? Неужели произойдёт какая-то беда всего лишь от знания того, насколько удивителен мир за границей земной атмосферы? Просто бред… Хотя, может, просто возрастёт интерес к космосу, а не к телевизору? Тогда получается логично – мир потребительства рухнет, если не станут потреблять в должном размере. А не станут потреблять, если не будут смотреть рекламу, которая сейчас </w:t>
      </w:r>
      <w:r>
        <w:rPr>
          <w:rFonts w:ascii="Times New Roman" w:hAnsi="Times New Roman"/>
          <w:sz w:val="28"/>
          <w:szCs w:val="28"/>
        </w:rPr>
        <w:t>по</w:t>
      </w:r>
      <w:r w:rsidRPr="009A1697">
        <w:rPr>
          <w:rFonts w:ascii="Times New Roman" w:hAnsi="Times New Roman"/>
          <w:sz w:val="28"/>
          <w:szCs w:val="28"/>
        </w:rPr>
        <w:t>всюду.</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 xml:space="preserve">В наше время, когда уже вовсю используют голографику и голографические системы, реклама везде – у нас в домах, в каждом закоулке и даже в захудалом магазинчике, не говоря об остальных местах. Голограммы, которые рекламируют что-то. Постоянно. И что будет, если все узнают о том, что такие прекрасные и головокружительные вещи происходят буквально под носом каждого из нас? Все захотят на это взглянуть своими глазами. Но вот какая проблема – в космосе пока ведь нет рекламы с заносчивыми производителями и жадными продавцами, которые сейчас так фанатично впихивают (да, именно впихивают) всем нам свои товары. Значит, и нечего </w:t>
      </w:r>
      <w:r>
        <w:rPr>
          <w:rFonts w:ascii="Times New Roman" w:hAnsi="Times New Roman"/>
          <w:sz w:val="28"/>
          <w:szCs w:val="28"/>
        </w:rPr>
        <w:t xml:space="preserve">будет </w:t>
      </w:r>
      <w:r w:rsidRPr="009A1697">
        <w:rPr>
          <w:rFonts w:ascii="Times New Roman" w:hAnsi="Times New Roman"/>
          <w:sz w:val="28"/>
          <w:szCs w:val="28"/>
        </w:rPr>
        <w:t xml:space="preserve">потреблять. И некому. Тогда поток денег </w:t>
      </w:r>
      <w:r>
        <w:rPr>
          <w:rFonts w:ascii="Times New Roman" w:hAnsi="Times New Roman"/>
          <w:sz w:val="28"/>
          <w:szCs w:val="28"/>
        </w:rPr>
        <w:t>уменьшится</w:t>
      </w:r>
      <w:r w:rsidRPr="009A1697">
        <w:rPr>
          <w:rFonts w:ascii="Times New Roman" w:hAnsi="Times New Roman"/>
          <w:sz w:val="28"/>
          <w:szCs w:val="28"/>
        </w:rPr>
        <w:t xml:space="preserve">, </w:t>
      </w:r>
      <w:r>
        <w:rPr>
          <w:rFonts w:ascii="Times New Roman" w:hAnsi="Times New Roman"/>
          <w:sz w:val="28"/>
          <w:szCs w:val="28"/>
        </w:rPr>
        <w:t>а</w:t>
      </w:r>
      <w:r w:rsidRPr="009A1697">
        <w:rPr>
          <w:rFonts w:ascii="Times New Roman" w:hAnsi="Times New Roman"/>
          <w:sz w:val="28"/>
          <w:szCs w:val="28"/>
        </w:rPr>
        <w:t xml:space="preserve"> ведь богатым людям это невыгодно. Вот, собственно, и причина.</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 xml:space="preserve">Записи… Они разойдутся по миру и будут переводиться и читаться. Хотя этот дневник даже не тянет на полноценную книгу, я уверен – он изменит мир. Как именно я </w:t>
      </w:r>
      <w:r>
        <w:rPr>
          <w:rFonts w:ascii="Times New Roman" w:hAnsi="Times New Roman"/>
          <w:sz w:val="28"/>
          <w:szCs w:val="28"/>
        </w:rPr>
        <w:t xml:space="preserve">его </w:t>
      </w:r>
      <w:r w:rsidRPr="009A1697">
        <w:rPr>
          <w:rFonts w:ascii="Times New Roman" w:hAnsi="Times New Roman"/>
          <w:sz w:val="28"/>
          <w:szCs w:val="28"/>
        </w:rPr>
        <w:t xml:space="preserve">передам… Нашёлся один сочувствующий человек среди охранников тюрьмы. Он же и дал мне немного чернил, и сказал, что вскоре нас четверых отправят туда, откуда нет выхода. Как именно распространят записи, я не знаю – он мне ничего почти не </w:t>
      </w:r>
      <w:r>
        <w:rPr>
          <w:rFonts w:ascii="Times New Roman" w:hAnsi="Times New Roman"/>
          <w:sz w:val="28"/>
          <w:szCs w:val="28"/>
        </w:rPr>
        <w:t>объясни</w:t>
      </w:r>
      <w:r w:rsidRPr="009A1697">
        <w:rPr>
          <w:rFonts w:ascii="Times New Roman" w:hAnsi="Times New Roman"/>
          <w:sz w:val="28"/>
          <w:szCs w:val="28"/>
        </w:rPr>
        <w:t xml:space="preserve">л, кроме того, что у него есть </w:t>
      </w:r>
      <w:r>
        <w:rPr>
          <w:rFonts w:ascii="Times New Roman" w:hAnsi="Times New Roman"/>
          <w:sz w:val="28"/>
          <w:szCs w:val="28"/>
        </w:rPr>
        <w:t xml:space="preserve">нужные </w:t>
      </w:r>
      <w:r w:rsidRPr="009A1697">
        <w:rPr>
          <w:rFonts w:ascii="Times New Roman" w:hAnsi="Times New Roman"/>
          <w:sz w:val="28"/>
          <w:szCs w:val="28"/>
        </w:rPr>
        <w:t>знакомые. Тайное ли это общество, которое тоже знает правду и стремится поведать её всем вопреки стараниям правительства, или же это просто небольшая группа людей, которые это сделают в знак памяти или протеста, мне неведомо.</w:t>
      </w:r>
    </w:p>
    <w:p w:rsidR="00362098" w:rsidRPr="009A1697" w:rsidRDefault="00362098" w:rsidP="00C77C2F">
      <w:pPr>
        <w:ind w:firstLine="709"/>
        <w:jc w:val="both"/>
        <w:rPr>
          <w:rFonts w:ascii="Times New Roman" w:hAnsi="Times New Roman"/>
          <w:sz w:val="28"/>
          <w:szCs w:val="28"/>
        </w:rPr>
      </w:pPr>
      <w:r>
        <w:rPr>
          <w:rFonts w:ascii="Times New Roman" w:hAnsi="Times New Roman"/>
          <w:sz w:val="28"/>
          <w:szCs w:val="28"/>
        </w:rPr>
        <w:t>О</w:t>
      </w:r>
      <w:r w:rsidRPr="009A1697">
        <w:rPr>
          <w:rFonts w:ascii="Times New Roman" w:hAnsi="Times New Roman"/>
          <w:sz w:val="28"/>
          <w:szCs w:val="28"/>
        </w:rPr>
        <w:t>хранник сказал, что «есть метод, и он позволит узнать всем». Возможно, он</w:t>
      </w:r>
      <w:r>
        <w:rPr>
          <w:rFonts w:ascii="Times New Roman" w:hAnsi="Times New Roman"/>
          <w:sz w:val="28"/>
          <w:szCs w:val="28"/>
        </w:rPr>
        <w:t>и</w:t>
      </w:r>
      <w:r w:rsidRPr="009A1697">
        <w:rPr>
          <w:rFonts w:ascii="Times New Roman" w:hAnsi="Times New Roman"/>
          <w:sz w:val="28"/>
          <w:szCs w:val="28"/>
        </w:rPr>
        <w:t xml:space="preserve"> со знакомыми взломают рекламу и буду</w:t>
      </w:r>
      <w:r>
        <w:rPr>
          <w:rFonts w:ascii="Times New Roman" w:hAnsi="Times New Roman"/>
          <w:sz w:val="28"/>
          <w:szCs w:val="28"/>
        </w:rPr>
        <w:t>т</w:t>
      </w:r>
      <w:r w:rsidRPr="009A1697">
        <w:rPr>
          <w:rFonts w:ascii="Times New Roman" w:hAnsi="Times New Roman"/>
          <w:sz w:val="28"/>
          <w:szCs w:val="28"/>
        </w:rPr>
        <w:t xml:space="preserve"> транслировать все то, что я запечатлел на бумаге, </w:t>
      </w:r>
      <w:r>
        <w:rPr>
          <w:rFonts w:ascii="Times New Roman" w:hAnsi="Times New Roman"/>
          <w:sz w:val="28"/>
          <w:szCs w:val="28"/>
        </w:rPr>
        <w:t xml:space="preserve">на всю планету, </w:t>
      </w:r>
      <w:r w:rsidRPr="009A1697">
        <w:rPr>
          <w:rFonts w:ascii="Times New Roman" w:hAnsi="Times New Roman"/>
          <w:sz w:val="28"/>
          <w:szCs w:val="28"/>
        </w:rPr>
        <w:t>но… точно не скажу.</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А вот по п</w:t>
      </w:r>
      <w:r>
        <w:rPr>
          <w:rFonts w:ascii="Times New Roman" w:hAnsi="Times New Roman"/>
          <w:sz w:val="28"/>
          <w:szCs w:val="28"/>
        </w:rPr>
        <w:t>оводу мира… Я даже не верю в то</w:t>
      </w:r>
      <w:r w:rsidRPr="009A1697">
        <w:rPr>
          <w:rFonts w:ascii="Times New Roman" w:hAnsi="Times New Roman"/>
          <w:sz w:val="28"/>
          <w:szCs w:val="28"/>
        </w:rPr>
        <w:t xml:space="preserve">, что после чтения моих дневниковых заметок он изменится – я это знаю. Не предположение, а абсолютная и совершенно верная истина. </w:t>
      </w:r>
      <w:r>
        <w:rPr>
          <w:rFonts w:ascii="Times New Roman" w:hAnsi="Times New Roman"/>
          <w:sz w:val="28"/>
          <w:szCs w:val="28"/>
        </w:rPr>
        <w:t>С помощью современных технологий она дойдёт до каждого с помощью транслируемых образов, воздействующих и на сознание и на подсознание. То, что видели мы, увидят все. А в</w:t>
      </w:r>
      <w:r w:rsidRPr="009A1697">
        <w:rPr>
          <w:rFonts w:ascii="Times New Roman" w:hAnsi="Times New Roman"/>
          <w:sz w:val="28"/>
          <w:szCs w:val="28"/>
        </w:rPr>
        <w:t xml:space="preserve">едь ничто не меняет человека так, как истина. Как </w:t>
      </w:r>
      <w:r>
        <w:rPr>
          <w:rFonts w:ascii="Times New Roman" w:hAnsi="Times New Roman"/>
          <w:sz w:val="28"/>
          <w:szCs w:val="28"/>
        </w:rPr>
        <w:t xml:space="preserve">это </w:t>
      </w:r>
      <w:r w:rsidRPr="009A1697">
        <w:rPr>
          <w:rFonts w:ascii="Times New Roman" w:hAnsi="Times New Roman"/>
          <w:sz w:val="28"/>
          <w:szCs w:val="28"/>
        </w:rPr>
        <w:t>и было со мной. Как и будет со всеми.</w:t>
      </w:r>
    </w:p>
    <w:p w:rsidR="00362098" w:rsidRPr="009A1697" w:rsidRDefault="00362098" w:rsidP="00C77C2F">
      <w:pPr>
        <w:ind w:firstLine="709"/>
        <w:jc w:val="both"/>
        <w:rPr>
          <w:rFonts w:ascii="Times New Roman" w:hAnsi="Times New Roman"/>
          <w:sz w:val="28"/>
          <w:szCs w:val="28"/>
        </w:rPr>
      </w:pPr>
      <w:r w:rsidRPr="009A1697">
        <w:rPr>
          <w:rFonts w:ascii="Times New Roman" w:hAnsi="Times New Roman"/>
          <w:sz w:val="28"/>
          <w:szCs w:val="28"/>
        </w:rPr>
        <w:t>Завтра будет революция в сознании каждого. Завтра все будут читать. Завтра…</w:t>
      </w:r>
    </w:p>
    <w:p w:rsidR="00362098" w:rsidRPr="009A1697" w:rsidRDefault="00362098" w:rsidP="00C77C2F">
      <w:pPr>
        <w:ind w:firstLine="709"/>
        <w:jc w:val="both"/>
        <w:rPr>
          <w:rFonts w:ascii="Times New Roman" w:hAnsi="Times New Roman"/>
          <w:sz w:val="28"/>
          <w:szCs w:val="28"/>
        </w:rPr>
      </w:pPr>
    </w:p>
    <w:p w:rsidR="00362098" w:rsidRDefault="00362098" w:rsidP="0011606F">
      <w:pPr>
        <w:ind w:firstLine="708"/>
        <w:contextualSpacing/>
        <w:jc w:val="both"/>
        <w:rPr>
          <w:rFonts w:ascii="Times New Roman" w:hAnsi="Times New Roman"/>
          <w:sz w:val="28"/>
          <w:szCs w:val="28"/>
        </w:rPr>
      </w:pPr>
    </w:p>
    <w:sectPr w:rsidR="00362098" w:rsidSect="00EF0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F3A"/>
    <w:rsid w:val="00007650"/>
    <w:rsid w:val="00053E89"/>
    <w:rsid w:val="000B23E9"/>
    <w:rsid w:val="0011606F"/>
    <w:rsid w:val="0016300D"/>
    <w:rsid w:val="001B06F5"/>
    <w:rsid w:val="001B0B3B"/>
    <w:rsid w:val="001C33FD"/>
    <w:rsid w:val="001D3D0C"/>
    <w:rsid w:val="001F3783"/>
    <w:rsid w:val="0020024B"/>
    <w:rsid w:val="00230675"/>
    <w:rsid w:val="0026059C"/>
    <w:rsid w:val="00266AE2"/>
    <w:rsid w:val="00285349"/>
    <w:rsid w:val="002E7BDC"/>
    <w:rsid w:val="00362098"/>
    <w:rsid w:val="00393DAF"/>
    <w:rsid w:val="00396DF7"/>
    <w:rsid w:val="003D4457"/>
    <w:rsid w:val="003F001E"/>
    <w:rsid w:val="003F5069"/>
    <w:rsid w:val="00425F3A"/>
    <w:rsid w:val="00472E4B"/>
    <w:rsid w:val="005109D2"/>
    <w:rsid w:val="00522197"/>
    <w:rsid w:val="005353F7"/>
    <w:rsid w:val="005552D8"/>
    <w:rsid w:val="005D2722"/>
    <w:rsid w:val="005F6A6E"/>
    <w:rsid w:val="00661DAE"/>
    <w:rsid w:val="006658DF"/>
    <w:rsid w:val="006742F6"/>
    <w:rsid w:val="007550D0"/>
    <w:rsid w:val="00784A2F"/>
    <w:rsid w:val="00787732"/>
    <w:rsid w:val="007A7F4E"/>
    <w:rsid w:val="008740A0"/>
    <w:rsid w:val="008F019F"/>
    <w:rsid w:val="00996D2B"/>
    <w:rsid w:val="009A1697"/>
    <w:rsid w:val="009B1400"/>
    <w:rsid w:val="00A01CBF"/>
    <w:rsid w:val="00A51108"/>
    <w:rsid w:val="00AC272C"/>
    <w:rsid w:val="00AE134F"/>
    <w:rsid w:val="00B34202"/>
    <w:rsid w:val="00B55117"/>
    <w:rsid w:val="00B83E32"/>
    <w:rsid w:val="00BE081E"/>
    <w:rsid w:val="00BE0D84"/>
    <w:rsid w:val="00BE123F"/>
    <w:rsid w:val="00BF2F08"/>
    <w:rsid w:val="00C06D1E"/>
    <w:rsid w:val="00C11912"/>
    <w:rsid w:val="00C15B1D"/>
    <w:rsid w:val="00C56202"/>
    <w:rsid w:val="00C66165"/>
    <w:rsid w:val="00C77C2F"/>
    <w:rsid w:val="00CC768C"/>
    <w:rsid w:val="00D8100C"/>
    <w:rsid w:val="00DA0EA2"/>
    <w:rsid w:val="00E432AD"/>
    <w:rsid w:val="00E7678D"/>
    <w:rsid w:val="00ED0A18"/>
    <w:rsid w:val="00EF0B6E"/>
    <w:rsid w:val="00F00EC1"/>
    <w:rsid w:val="00F07160"/>
    <w:rsid w:val="00F4611A"/>
    <w:rsid w:val="00FE0106"/>
    <w:rsid w:val="00FF7B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6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1606F"/>
    <w:rPr>
      <w:lang w:eastAsia="en-US"/>
    </w:rPr>
  </w:style>
  <w:style w:type="character" w:styleId="Hyperlink">
    <w:name w:val="Hyperlink"/>
    <w:basedOn w:val="DefaultParagraphFont"/>
    <w:uiPriority w:val="99"/>
    <w:rsid w:val="0011606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fona@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8</Pages>
  <Words>2336</Words>
  <Characters>13320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Анна Шнырина</dc:title>
  <dc:subject/>
  <dc:creator>Gengen</dc:creator>
  <cp:keywords/>
  <dc:description/>
  <cp:lastModifiedBy>замир</cp:lastModifiedBy>
  <cp:revision>8</cp:revision>
  <dcterms:created xsi:type="dcterms:W3CDTF">2016-02-12T13:14:00Z</dcterms:created>
  <dcterms:modified xsi:type="dcterms:W3CDTF">2016-02-14T09:01:00Z</dcterms:modified>
</cp:coreProperties>
</file>