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BB" w:rsidRDefault="001104BB" w:rsidP="001104BB">
      <w:pPr>
        <w:pStyle w:val="Standard"/>
        <w:ind w:firstLine="855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 каждым может случиться…</w:t>
      </w:r>
    </w:p>
    <w:p w:rsidR="001104BB" w:rsidRDefault="001104BB" w:rsidP="001104BB">
      <w:pPr>
        <w:pStyle w:val="Standard"/>
        <w:ind w:firstLine="855"/>
        <w:jc w:val="center"/>
        <w:rPr>
          <w:sz w:val="28"/>
          <w:szCs w:val="28"/>
          <w:lang w:val="ru-RU"/>
        </w:rPr>
      </w:pP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</w:rPr>
      </w:pPr>
      <w:r w:rsidRPr="00845108">
        <w:rPr>
          <w:sz w:val="28"/>
          <w:szCs w:val="28"/>
          <w:lang w:val="ru-RU"/>
        </w:rPr>
        <w:t>Зима. Ночь. «Косточки» изящных снежинок трещали под лапами двух нашкодивших детишек</w:t>
      </w:r>
      <w:r w:rsidR="00541E1F" w:rsidRPr="00845108">
        <w:rPr>
          <w:sz w:val="28"/>
          <w:szCs w:val="28"/>
          <w:lang w:val="ru-RU"/>
        </w:rPr>
        <w:t>-инопланетян, сбежавших из дома</w:t>
      </w:r>
      <w:r w:rsidRPr="00845108">
        <w:rPr>
          <w:sz w:val="28"/>
          <w:szCs w:val="28"/>
          <w:lang w:val="ru-RU"/>
        </w:rPr>
        <w:t xml:space="preserve"> в поисках новых, щекочущих нервы приключений на свои буйные </w:t>
      </w:r>
      <w:r w:rsidRPr="00845108">
        <w:rPr>
          <w:sz w:val="28"/>
          <w:szCs w:val="28"/>
          <w:lang w:val="ru-RU"/>
        </w:rPr>
        <w:t>макушки. Холод жёг лёгкие при каждом вдохе, и каждый раз с новой силой. Конечности немели и нездорово подёргивались.</w:t>
      </w:r>
      <w:r w:rsidR="00541E1F" w:rsidRPr="00845108">
        <w:rPr>
          <w:sz w:val="28"/>
          <w:szCs w:val="28"/>
          <w:lang w:val="ru-RU"/>
        </w:rPr>
        <w:t xml:space="preserve"> Но какое-то странное чувство, холод и радость туманили</w:t>
      </w:r>
      <w:r w:rsidRPr="00845108">
        <w:rPr>
          <w:sz w:val="28"/>
          <w:szCs w:val="28"/>
          <w:lang w:val="ru-RU"/>
        </w:rPr>
        <w:t xml:space="preserve"> молодые головушки, дети жаждали чего-то нового и неизведанного, а особенно того, </w:t>
      </w:r>
      <w:r w:rsidRPr="00845108">
        <w:rPr>
          <w:sz w:val="28"/>
          <w:szCs w:val="28"/>
          <w:lang w:val="ru-RU"/>
        </w:rPr>
        <w:t>что может</w:t>
      </w:r>
      <w:r w:rsidR="00541E1F" w:rsidRPr="00845108">
        <w:rPr>
          <w:sz w:val="28"/>
          <w:szCs w:val="28"/>
          <w:lang w:val="ru-RU"/>
        </w:rPr>
        <w:t xml:space="preserve"> принести</w:t>
      </w:r>
      <w:r w:rsidRPr="00845108">
        <w:rPr>
          <w:sz w:val="28"/>
          <w:szCs w:val="28"/>
          <w:lang w:val="ru-RU"/>
        </w:rPr>
        <w:t xml:space="preserve"> </w:t>
      </w:r>
      <w:r w:rsidRPr="00845108">
        <w:rPr>
          <w:sz w:val="28"/>
          <w:szCs w:val="28"/>
          <w:lang w:val="ru-RU"/>
        </w:rPr>
        <w:t xml:space="preserve">опасность. Им был неведом страх, они просто его ещё никогда </w:t>
      </w:r>
      <w:r w:rsidR="00541E1F" w:rsidRPr="00845108">
        <w:rPr>
          <w:sz w:val="28"/>
          <w:szCs w:val="28"/>
          <w:lang w:val="ru-RU"/>
        </w:rPr>
        <w:t xml:space="preserve">всерьёз </w:t>
      </w:r>
      <w:r w:rsidRPr="00845108">
        <w:rPr>
          <w:sz w:val="28"/>
          <w:szCs w:val="28"/>
          <w:lang w:val="ru-RU"/>
        </w:rPr>
        <w:t xml:space="preserve">не испытывали. 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Брат, которого звали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, и сестра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были расы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кашими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, похожи на шерстяных бескрылых дракон</w:t>
      </w:r>
      <w:r w:rsidR="00F012AD" w:rsidRPr="00845108">
        <w:rPr>
          <w:sz w:val="28"/>
          <w:szCs w:val="28"/>
          <w:shd w:val="clear" w:color="auto" w:fill="FFFFFF"/>
          <w:lang w:val="ru-RU"/>
        </w:rPr>
        <w:t>ов с четырьмя ушами. Пока они ещё дети, а когда станут взрослыми, будут</w:t>
      </w:r>
      <w:r w:rsidRPr="00845108">
        <w:rPr>
          <w:sz w:val="28"/>
          <w:szCs w:val="28"/>
          <w:shd w:val="clear" w:color="auto" w:fill="FFFFFF"/>
          <w:lang w:val="ru-RU"/>
        </w:rPr>
        <w:t xml:space="preserve"> ростом с землянина, вытянувшего вверх руки. Народ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кашими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проживал на планете, находящейся недалеко от Млечного Пути в галактике Андромеды, где есть свои Солнечные системы, звёзды, астероиды и другие схожие тела. Жители называют её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Цире</w:t>
      </w:r>
      <w:r w:rsidRPr="00845108">
        <w:rPr>
          <w:sz w:val="28"/>
          <w:szCs w:val="28"/>
          <w:shd w:val="clear" w:color="auto" w:fill="FFFFFF"/>
          <w:lang w:val="ru-RU"/>
        </w:rPr>
        <w:t>кта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И шли бы они так ещё долго, если бы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не понял, что ушли они от лагеря родного им племени уже слишком далеко, чуть ли не до границы террит</w:t>
      </w:r>
      <w:r w:rsidR="00F012AD" w:rsidRPr="00845108">
        <w:rPr>
          <w:sz w:val="28"/>
          <w:szCs w:val="28"/>
          <w:shd w:val="clear" w:color="auto" w:fill="FFFFFF"/>
          <w:lang w:val="ru-RU"/>
        </w:rPr>
        <w:t>ории.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Он почуял тонкий запах свежести и ветер, который мог быть только у моря, п</w:t>
      </w:r>
      <w:r w:rsidRPr="00845108">
        <w:rPr>
          <w:sz w:val="28"/>
          <w:szCs w:val="28"/>
          <w:shd w:val="clear" w:color="auto" w:fill="FFFFFF"/>
          <w:lang w:val="ru-RU"/>
        </w:rPr>
        <w:t xml:space="preserve">однял голову, пытаясь снова сфокусировать зрение на настоящем, не изменяя своей глупой, как казалось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Флисе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, привычке собирать глаза в кучу. Так и есть: перед ним расстилалось красно-багряное море, в чьей глади блики луны копошились, словно черви в земле и </w:t>
      </w:r>
      <w:r w:rsidRPr="00845108">
        <w:rPr>
          <w:sz w:val="28"/>
          <w:szCs w:val="28"/>
          <w:shd w:val="clear" w:color="auto" w:fill="FFFFFF"/>
          <w:lang w:val="ru-RU"/>
        </w:rPr>
        <w:t xml:space="preserve">опилках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со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всякими важными своими делами.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насторожилась, распушив шерсть и вглядываясь в бор, состоящий из костяных деревьев со стволами, похожими на позвоночники, и ветками-рёбрами. Она, напружинив лапы, готова была прыгнуть на предполагаемую опасно</w:t>
      </w:r>
      <w:r w:rsidRPr="00845108">
        <w:rPr>
          <w:sz w:val="28"/>
          <w:szCs w:val="28"/>
          <w:shd w:val="clear" w:color="auto" w:fill="FFFFFF"/>
          <w:lang w:val="ru-RU"/>
        </w:rPr>
        <w:t xml:space="preserve">сть, но из леса вышел ночной патруль во главе с самим старейшиной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Сельдером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. Такие дозоры обходили границы территории племени рано утром и в полночь и состояли из трёх-четырёх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кашими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numPr>
          <w:ilvl w:val="0"/>
          <w:numId w:val="1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Что вы здесь делаете, детишки? - спросил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Сельдер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с язвинкой в голосе, се</w:t>
      </w:r>
      <w:r w:rsidRPr="00845108">
        <w:rPr>
          <w:sz w:val="28"/>
          <w:szCs w:val="28"/>
          <w:shd w:val="clear" w:color="auto" w:fill="FFFFFF"/>
          <w:lang w:val="ru-RU"/>
        </w:rPr>
        <w:t>рдито смотря на ребят.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Ответа не было.</w:t>
      </w:r>
    </w:p>
    <w:p w:rsidR="00631376" w:rsidRPr="00845108" w:rsidRDefault="0029670F">
      <w:pPr>
        <w:pStyle w:val="Standard"/>
        <w:numPr>
          <w:ilvl w:val="0"/>
          <w:numId w:val="2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Я не помню, чтобы вождь отправляла вас с особым заданием ночью к границе с Сумрачным лесом,</w:t>
      </w:r>
      <w:r w:rsidR="00F012AD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>- продолжил он, надуваясь, как индюк.</w:t>
      </w:r>
    </w:p>
    <w:p w:rsidR="00631376" w:rsidRPr="00845108" w:rsidRDefault="0029670F">
      <w:pPr>
        <w:pStyle w:val="Standard"/>
        <w:numPr>
          <w:ilvl w:val="0"/>
          <w:numId w:val="2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Да вы вообще мало что помните,</w:t>
      </w:r>
      <w:r w:rsidR="00F012AD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 xml:space="preserve">- еле слышно буркнул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издала звонкий, словно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колокольчик, смешок. Но старейшине это не показалось смешным, и он отправил их домой, пообещав обо всём рассказать матери. Хотя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Сельдер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был очень добрым, зачастую рассказывал малышам удивительные истории, научил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делать разные механизмы (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Флисе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тоже</w:t>
      </w:r>
      <w:r w:rsidRPr="00845108">
        <w:rPr>
          <w:sz w:val="28"/>
          <w:szCs w:val="28"/>
          <w:shd w:val="clear" w:color="auto" w:fill="FFFFFF"/>
          <w:lang w:val="ru-RU"/>
        </w:rPr>
        <w:t xml:space="preserve"> хотелось учиться робототехнике, но она была ещё слишком мала, всего сорок девять лет от роду, переводя на земные года, девять), на этот раз старик был непреклонен.</w:t>
      </w:r>
    </w:p>
    <w:p w:rsidR="00F012AD" w:rsidRPr="00845108" w:rsidRDefault="00F012AD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</w:p>
    <w:p w:rsidR="00EB2405" w:rsidRPr="00845108" w:rsidRDefault="00EB2405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На этот раз всё обошлось.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Сельдер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решил, что достаточно припугнул детей, и не стал понапрасну тревожить их мать. 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</w:rPr>
      </w:pPr>
      <w:r w:rsidRPr="00845108">
        <w:rPr>
          <w:sz w:val="28"/>
          <w:szCs w:val="28"/>
          <w:shd w:val="clear" w:color="auto" w:fill="FFFFFF"/>
          <w:lang w:val="ru-RU"/>
        </w:rPr>
        <w:lastRenderedPageBreak/>
        <w:t>В племе</w:t>
      </w:r>
      <w:r w:rsidR="00EB2405" w:rsidRPr="00845108">
        <w:rPr>
          <w:sz w:val="28"/>
          <w:szCs w:val="28"/>
          <w:shd w:val="clear" w:color="auto" w:fill="FFFFFF"/>
          <w:lang w:val="ru-RU"/>
        </w:rPr>
        <w:t xml:space="preserve">ни жизнь текла своим чередом. </w:t>
      </w:r>
      <w:r w:rsidRPr="0084510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совсем недавно взял к себе в ученики один из </w:t>
      </w:r>
      <w:r w:rsidRPr="00845108">
        <w:rPr>
          <w:sz w:val="28"/>
          <w:szCs w:val="28"/>
          <w:shd w:val="clear" w:color="auto" w:fill="FFFFFF"/>
          <w:lang w:val="ru-RU"/>
        </w:rPr>
        <w:t xml:space="preserve">мудрых старейшин. Быть его ученицей очень престижно среди местной детворы. Ты сразу становишься популярнее и можешь претендовать на главное место в их </w:t>
      </w:r>
      <w:r w:rsidR="00EB2405" w:rsidRPr="00845108">
        <w:rPr>
          <w:sz w:val="28"/>
          <w:szCs w:val="28"/>
          <w:shd w:val="clear" w:color="auto" w:fill="FFFFFF"/>
          <w:lang w:val="ru-RU"/>
        </w:rPr>
        <w:t>разбойничьей шайке.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Но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была не слишком храброй</w:t>
      </w:r>
      <w:r w:rsidR="001F1075" w:rsidRPr="00845108">
        <w:rPr>
          <w:sz w:val="28"/>
          <w:szCs w:val="28"/>
          <w:shd w:val="clear" w:color="auto" w:fill="FFFFFF"/>
          <w:lang w:val="ru-RU"/>
        </w:rPr>
        <w:t>,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и</w:t>
      </w:r>
      <w:r w:rsidR="001F1075" w:rsidRPr="00845108">
        <w:rPr>
          <w:sz w:val="28"/>
          <w:szCs w:val="28"/>
          <w:shd w:val="clear" w:color="auto" w:fill="FFFFFF"/>
          <w:lang w:val="ru-RU"/>
        </w:rPr>
        <w:t>,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когда её друзья играли в воображаемую войну, она всегда убегала, не желая вступать в конфликт, и те называли её трусихой, обманщицей и дезертиром.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По всем окрестным племенам, деревням, королевствам поползли, словно преда</w:t>
      </w:r>
      <w:r w:rsidRPr="00845108">
        <w:rPr>
          <w:sz w:val="28"/>
          <w:szCs w:val="28"/>
          <w:shd w:val="clear" w:color="auto" w:fill="FFFFFF"/>
          <w:lang w:val="ru-RU"/>
        </w:rPr>
        <w:t xml:space="preserve">тели-змии по раскалённому песку, слухи, будто в Алое море снова вернулась какая-то беда, пожирающая планету. Все в племени и за его пределами ужасно суетились, словно это зло </w:t>
      </w:r>
      <w:r w:rsidRPr="00845108">
        <w:rPr>
          <w:sz w:val="28"/>
          <w:szCs w:val="28"/>
          <w:shd w:val="clear" w:color="auto" w:fill="FFFFFF"/>
          <w:lang w:val="ru-RU"/>
        </w:rPr>
        <w:t>сводило с ума. Но вели себя странно не только живые существа,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но и приборы, техника и другое. Механизмы делали совершено неестественные для них вещи, они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гудели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и пищали столь невыносимо для ушей</w:t>
      </w:r>
      <w:r w:rsidR="001F1075" w:rsidRPr="0084510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1F1075" w:rsidRPr="00845108">
        <w:rPr>
          <w:sz w:val="28"/>
          <w:szCs w:val="28"/>
          <w:shd w:val="clear" w:color="auto" w:fill="FFFFFF"/>
          <w:lang w:val="ru-RU"/>
        </w:rPr>
        <w:t>кашими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, что их барабанные  перепонки могли просто разорваться из-за давления. Позже выяснилось, что сильнейшие магнитные волны в</w:t>
      </w:r>
      <w:r w:rsidRPr="00845108">
        <w:rPr>
          <w:sz w:val="28"/>
          <w:szCs w:val="28"/>
          <w:shd w:val="clear" w:color="auto" w:fill="FFFFFF"/>
          <w:lang w:val="ru-RU"/>
        </w:rPr>
        <w:t>ыводили приборы из строя. Но что испускало столь сильные потоки? И зачем? И во всеобщем бреду и волнении казалось, что что-то действительно желает избавиться от этого народа.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пришли к старику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Сельдеру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спросить, из-за чего все так расшумелис</w:t>
      </w:r>
      <w:r w:rsidRPr="00845108">
        <w:rPr>
          <w:sz w:val="28"/>
          <w:szCs w:val="28"/>
          <w:shd w:val="clear" w:color="auto" w:fill="FFFFFF"/>
          <w:lang w:val="ru-RU"/>
        </w:rPr>
        <w:t>ь.</w:t>
      </w:r>
    </w:p>
    <w:p w:rsidR="00631376" w:rsidRPr="00845108" w:rsidRDefault="0029670F">
      <w:pPr>
        <w:pStyle w:val="Standard"/>
        <w:numPr>
          <w:ilvl w:val="0"/>
          <w:numId w:val="3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Как? Вы не знаете? Ну, уж ладно, расскажу, времечко у меня найдётся, - начал старейшина, удивлённо глядя на гостей.</w:t>
      </w:r>
    </w:p>
    <w:p w:rsidR="00631376" w:rsidRPr="00845108" w:rsidRDefault="0029670F">
      <w:pPr>
        <w:pStyle w:val="Standard"/>
        <w:numPr>
          <w:ilvl w:val="0"/>
          <w:numId w:val="3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845108">
        <w:rPr>
          <w:sz w:val="28"/>
          <w:szCs w:val="28"/>
          <w:shd w:val="clear" w:color="auto" w:fill="FFFFFF"/>
          <w:lang w:val="ru-RU"/>
        </w:rPr>
        <w:t xml:space="preserve">Когда-то давно, когда ещё ни о Звёздной, ни о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Сакуле</w:t>
      </w:r>
      <w:proofErr w:type="spellEnd"/>
      <w:r w:rsidR="001F1075" w:rsidRPr="00845108">
        <w:rPr>
          <w:sz w:val="28"/>
          <w:szCs w:val="28"/>
          <w:shd w:val="clear" w:color="auto" w:fill="FFFFFF"/>
          <w:lang w:val="ru-RU"/>
        </w:rPr>
        <w:t>, о предводителях земли нашей,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никто и в помине не знал, </w:t>
      </w:r>
      <w:r w:rsidRPr="00845108">
        <w:rPr>
          <w:sz w:val="28"/>
          <w:szCs w:val="28"/>
          <w:shd w:val="clear" w:color="auto" w:fill="FFFFFF"/>
          <w:lang w:val="ru-RU"/>
        </w:rPr>
        <w:t>владыка планеты король Лучеза</w:t>
      </w:r>
      <w:r w:rsidRPr="00845108">
        <w:rPr>
          <w:sz w:val="28"/>
          <w:szCs w:val="28"/>
          <w:shd w:val="clear" w:color="auto" w:fill="FFFFFF"/>
          <w:lang w:val="ru-RU"/>
        </w:rPr>
        <w:t>рный заго</w:t>
      </w:r>
      <w:r w:rsidR="001F1075" w:rsidRPr="00845108">
        <w:rPr>
          <w:sz w:val="28"/>
          <w:szCs w:val="28"/>
          <w:shd w:val="clear" w:color="auto" w:fill="FFFFFF"/>
          <w:lang w:val="ru-RU"/>
        </w:rPr>
        <w:t>релся желанием смастерить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гигантского механического змия, дабы держать в страхе все близлежащие королевства.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И созвал он все самые умные головы со всего царства, и начали они работу. Прошло девять влажных сезонов, бывавших по три на каждый </w:t>
      </w:r>
      <w:r w:rsidRPr="00845108">
        <w:rPr>
          <w:sz w:val="28"/>
          <w:szCs w:val="28"/>
          <w:shd w:val="clear" w:color="auto" w:fill="FFFFFF"/>
          <w:lang w:val="ru-RU"/>
        </w:rPr>
        <w:t>год, и вот змий был готов. А он обладал такой чудной способностью, что мог сам развиваться, словно живое существо. Сначала король был очень рад своей игрушке, но, как любой ребёнок, через какое-то время забыл о ней. А роботу становилось интересно, что же п</w:t>
      </w:r>
      <w:r w:rsidRPr="00845108">
        <w:rPr>
          <w:sz w:val="28"/>
          <w:szCs w:val="28"/>
          <w:shd w:val="clear" w:color="auto" w:fill="FFFFFF"/>
          <w:lang w:val="ru-RU"/>
        </w:rPr>
        <w:t xml:space="preserve">роисходит вокруг него, и он стал учиться. На другой год что-то случилось с ним и в бешенстве, когда его пытались отключить, он сбежал в Алое море, а потом в Великий океан, также продолжая там постигать науку и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жаждя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завоевать власть, истребив всех своих со</w:t>
      </w:r>
      <w:r w:rsidRPr="00845108">
        <w:rPr>
          <w:sz w:val="28"/>
          <w:szCs w:val="28"/>
          <w:shd w:val="clear" w:color="auto" w:fill="FFFFFF"/>
          <w:lang w:val="ru-RU"/>
        </w:rPr>
        <w:t>перников.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Рассказчик на время затих.</w:t>
      </w:r>
    </w:p>
    <w:p w:rsidR="00631376" w:rsidRPr="00845108" w:rsidRDefault="0029670F">
      <w:pPr>
        <w:pStyle w:val="Standard"/>
        <w:numPr>
          <w:ilvl w:val="0"/>
          <w:numId w:val="4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И... - затянуто продолжил он,</w:t>
      </w:r>
      <w:r w:rsidR="001F1075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>- мы думаем, что змий вернулся,</w:t>
      </w:r>
      <w:r w:rsidR="001F1075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 xml:space="preserve">- выдавил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он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наконец.</w:t>
      </w:r>
    </w:p>
    <w:p w:rsidR="00631376" w:rsidRPr="00845108" w:rsidRDefault="0029670F">
      <w:pPr>
        <w:pStyle w:val="Standard"/>
        <w:numPr>
          <w:ilvl w:val="0"/>
          <w:numId w:val="4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Спасибо за историю,</w:t>
      </w:r>
      <w:r w:rsidR="001F1075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 xml:space="preserve">- сказала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 Но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Сельдер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ничего не ответил, лишь сделал провожающий знак лапой, не смотря на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Солнце сияло в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зените, когда дети вышли из землянки старейшины.</w:t>
      </w:r>
    </w:p>
    <w:p w:rsidR="00631376" w:rsidRPr="00845108" w:rsidRDefault="0029670F">
      <w:pPr>
        <w:pStyle w:val="Standard"/>
        <w:numPr>
          <w:ilvl w:val="0"/>
          <w:numId w:val="5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Вот я не боюсь робота-червя!- воскликнул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, запрыгнув на большой валун.</w:t>
      </w:r>
    </w:p>
    <w:p w:rsidR="00631376" w:rsidRPr="00845108" w:rsidRDefault="0029670F">
      <w:pPr>
        <w:pStyle w:val="Standard"/>
        <w:numPr>
          <w:ilvl w:val="0"/>
          <w:numId w:val="5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И я не боюсь! - добавила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numPr>
          <w:ilvl w:val="0"/>
          <w:numId w:val="5"/>
        </w:numPr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lastRenderedPageBreak/>
        <w:t>Я тебе не верю! Пошли к Алому морю и проверим, кто из нас смелее!</w:t>
      </w:r>
      <w:r w:rsidR="001F1075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>- говорил он, высоко подняв нос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и вытягиваясь изо всех сил.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И вот они уже наперегонки неслись к морю, но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Флисе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казалось, что каждая снежинка, каждый выживший после страшной осени листочек и все духи леса твердили им: «Нет, не надо!» Но весёлый хруст снега под лапами братца перебивал дур</w:t>
      </w:r>
      <w:r w:rsidRPr="00845108">
        <w:rPr>
          <w:sz w:val="28"/>
          <w:szCs w:val="28"/>
          <w:shd w:val="clear" w:color="auto" w:fill="FFFFFF"/>
          <w:lang w:val="ru-RU"/>
        </w:rPr>
        <w:t xml:space="preserve">ные мысли. Они стояли на утёсе, нависшем над бушующими алыми водами. Волны неистово метались из стороны в сторону,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хлестая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камни и подгоняя друг друга. Море будто кричало от боли и хваталось за всё, что, по его мнению, могло помочь. В середине воды, пенясь</w:t>
      </w:r>
      <w:r w:rsidRPr="00845108">
        <w:rPr>
          <w:sz w:val="28"/>
          <w:szCs w:val="28"/>
          <w:shd w:val="clear" w:color="auto" w:fill="FFFFFF"/>
          <w:lang w:val="ru-RU"/>
        </w:rPr>
        <w:t>,</w:t>
      </w:r>
      <w:r w:rsidR="00DE108C" w:rsidRPr="00845108">
        <w:rPr>
          <w:sz w:val="28"/>
          <w:szCs w:val="28"/>
          <w:shd w:val="clear" w:color="auto" w:fill="FFFFFF"/>
          <w:lang w:val="ru-RU"/>
        </w:rPr>
        <w:t xml:space="preserve"> визжа, начали подниматься</w:t>
      </w:r>
      <w:r w:rsidRPr="00845108">
        <w:rPr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обернулся и прошептал: «Беги». Гигантский багровый столб пенящейся жидкости выплеснуло вверх. Из него с невыносимым лязгом листов железа, сверкая огненными очами, раскрывая от гнева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зонтовидный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ржавый капюшон, нав</w:t>
      </w:r>
      <w:r w:rsidRPr="00845108">
        <w:rPr>
          <w:sz w:val="28"/>
          <w:szCs w:val="28"/>
          <w:shd w:val="clear" w:color="auto" w:fill="FFFFFF"/>
          <w:lang w:val="ru-RU"/>
        </w:rPr>
        <w:t xml:space="preserve">исла над утёсом сверкающая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морда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змия. Он извился всем телом и метнулся к детям. </w:t>
      </w:r>
      <w:proofErr w:type="spellStart"/>
      <w:proofErr w:type="gram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изо всех сил оттолкнул от себя застывшую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, так, что та кубарем покатилась вниз.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После сильный удар головой оглушил сестрёнку. Всё вокруг перемешалось, крутясь в б</w:t>
      </w:r>
      <w:r w:rsidRPr="00845108">
        <w:rPr>
          <w:sz w:val="28"/>
          <w:szCs w:val="28"/>
          <w:shd w:val="clear" w:color="auto" w:fill="FFFFFF"/>
          <w:lang w:val="ru-RU"/>
        </w:rPr>
        <w:t>ессмысленном хороводе. Всплеск — и тишина.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Шум воды, шорохи и звонкое трение металла, звучащее как пронзительный смех, смешались в один беспорядочно повторяющийся набор звуков, от которого голова хрустела, будто набитая соломой и бумагой. Внезапный грохот </w:t>
      </w:r>
      <w:r w:rsidRPr="00845108">
        <w:rPr>
          <w:sz w:val="28"/>
          <w:szCs w:val="28"/>
          <w:shd w:val="clear" w:color="auto" w:fill="FFFFFF"/>
          <w:lang w:val="ru-RU"/>
        </w:rPr>
        <w:t>и чьё-то тихое слово пробило нагнетающую атмо</w:t>
      </w:r>
      <w:r w:rsidR="00DE108C" w:rsidRPr="00845108">
        <w:rPr>
          <w:sz w:val="28"/>
          <w:szCs w:val="28"/>
          <w:shd w:val="clear" w:color="auto" w:fill="FFFFFF"/>
          <w:lang w:val="ru-RU"/>
        </w:rPr>
        <w:t>сферу головного треска. Открыв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глаза,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увидела знакомую картину, которая уже слишком си</w:t>
      </w:r>
      <w:r w:rsidR="00DE108C" w:rsidRPr="00845108">
        <w:rPr>
          <w:sz w:val="28"/>
          <w:szCs w:val="28"/>
          <w:shd w:val="clear" w:color="auto" w:fill="FFFFFF"/>
          <w:lang w:val="ru-RU"/>
        </w:rPr>
        <w:t>льно въелась в память, чтобы её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забыть,</w:t>
      </w:r>
      <w:r w:rsidR="00DE108C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 xml:space="preserve">- тёмные стены, забитое напрочь окно, не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поддавшееся бы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даже и трём парам сил</w:t>
      </w:r>
      <w:r w:rsidRPr="00845108">
        <w:rPr>
          <w:sz w:val="28"/>
          <w:szCs w:val="28"/>
          <w:shd w:val="clear" w:color="auto" w:fill="FFFFFF"/>
          <w:lang w:val="ru-RU"/>
        </w:rPr>
        <w:t xml:space="preserve">ьных мужских лап, расшитое кружевом одеяло и висящее посреди стены полотно, изображавшее то, что было неясно даже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Сельдеру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и кому-либо другому. В углу стоял безликий робот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, широко расставив ноги  и наклонив пустую голову набок. Но всё же что-то был</w:t>
      </w:r>
      <w:r w:rsidRPr="00845108">
        <w:rPr>
          <w:sz w:val="28"/>
          <w:szCs w:val="28"/>
          <w:shd w:val="clear" w:color="auto" w:fill="FFFFFF"/>
          <w:lang w:val="ru-RU"/>
        </w:rPr>
        <w:t xml:space="preserve">о инородным в этой атмосфере. Краем глаза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уловила возле кровати движение. Это был лекарь, похожий на старую черепаху, с длинными, извивающимися как лента усами.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Долго же ты спала,</w:t>
      </w:r>
      <w:r w:rsidR="00E4154B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>- сказал он, не отрываясь от книги.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Как ты себя чувствуешь? – продо</w:t>
      </w:r>
      <w:r w:rsidRPr="00845108">
        <w:rPr>
          <w:sz w:val="28"/>
          <w:szCs w:val="28"/>
          <w:shd w:val="clear" w:color="auto" w:fill="FFFFFF"/>
          <w:lang w:val="ru-RU"/>
        </w:rPr>
        <w:t>лжил, подняв глаза.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</w:t>
      </w:r>
      <w:r w:rsidR="00E4154B" w:rsidRPr="00845108">
        <w:rPr>
          <w:sz w:val="28"/>
          <w:szCs w:val="28"/>
          <w:shd w:val="clear" w:color="auto" w:fill="FFFFFF"/>
          <w:lang w:val="ru-RU"/>
        </w:rPr>
        <w:t>Голова хрустит, - хрипло пробормотала</w:t>
      </w:r>
      <w:r w:rsidRPr="0084510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Можешь ли вспомнить последние события?</w:t>
      </w:r>
      <w:r w:rsidR="00E4154B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>- попросил лекарь.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Рассказ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Сольдера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о глупом короле, лес, ужасный звук, утёс, всплеск, гигантская громадина и…</w:t>
      </w:r>
      <w:r w:rsidR="00E4154B" w:rsidRPr="00845108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в ступоре остановилась.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!</w:t>
      </w:r>
      <w:r w:rsidR="00E4154B" w:rsidRPr="00845108">
        <w:rPr>
          <w:sz w:val="28"/>
          <w:szCs w:val="28"/>
          <w:shd w:val="clear" w:color="auto" w:fill="FFFFFF"/>
          <w:lang w:val="ru-RU"/>
        </w:rPr>
        <w:t xml:space="preserve"> Где он?! – чуть ли не </w:t>
      </w:r>
      <w:proofErr w:type="gramStart"/>
      <w:r w:rsidR="00E4154B" w:rsidRPr="00845108">
        <w:rPr>
          <w:sz w:val="28"/>
          <w:szCs w:val="28"/>
          <w:shd w:val="clear" w:color="auto" w:fill="FFFFFF"/>
          <w:lang w:val="ru-RU"/>
        </w:rPr>
        <w:t>вскакивая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закричала девочка. 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Боюсь, его уже нет,</w:t>
      </w:r>
      <w:r w:rsidR="0022379C" w:rsidRPr="00845108">
        <w:rPr>
          <w:sz w:val="28"/>
          <w:szCs w:val="28"/>
          <w:shd w:val="clear" w:color="auto" w:fill="FFFFFF"/>
          <w:lang w:val="ru-RU"/>
        </w:rPr>
        <w:t xml:space="preserve"> - равнодушно произнёс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лекарь.</w:t>
      </w:r>
    </w:p>
    <w:p w:rsidR="0022379C" w:rsidRPr="00845108" w:rsidRDefault="0022379C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Более в племени не </w:t>
      </w:r>
      <w:r w:rsidRPr="00845108">
        <w:rPr>
          <w:sz w:val="28"/>
          <w:szCs w:val="28"/>
          <w:shd w:val="clear" w:color="auto" w:fill="FFFFFF"/>
          <w:lang w:val="ru-RU"/>
        </w:rPr>
        <w:t xml:space="preserve">слышны </w:t>
      </w:r>
      <w:r w:rsidR="0022379C" w:rsidRPr="00845108">
        <w:rPr>
          <w:sz w:val="28"/>
          <w:szCs w:val="28"/>
          <w:shd w:val="clear" w:color="auto" w:fill="FFFFFF"/>
          <w:lang w:val="ru-RU"/>
        </w:rPr>
        <w:t>были предсказания об этом ужасном</w:t>
      </w:r>
      <w:r w:rsidRPr="0084510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змие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. Всё же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надеялась, что её братец вернётся, но с каждым днём надежда угасала, как </w:t>
      </w:r>
      <w:r w:rsidR="0022379C" w:rsidRPr="00845108">
        <w:rPr>
          <w:sz w:val="28"/>
          <w:szCs w:val="28"/>
          <w:shd w:val="clear" w:color="auto" w:fill="FFFFFF"/>
          <w:lang w:val="ru-RU"/>
        </w:rPr>
        <w:t>зажжённая свеча, которая, сгорая, горбится, словно старый человек</w:t>
      </w:r>
      <w:r w:rsidRPr="00845108">
        <w:rPr>
          <w:sz w:val="28"/>
          <w:szCs w:val="28"/>
          <w:shd w:val="clear" w:color="auto" w:fill="FFFFFF"/>
          <w:lang w:val="ru-RU"/>
        </w:rPr>
        <w:t>. И в таком недоумении и надежде прошло сорок лет</w:t>
      </w:r>
      <w:r w:rsidR="0022379C" w:rsidRPr="00845108">
        <w:rPr>
          <w:sz w:val="28"/>
          <w:szCs w:val="28"/>
          <w:shd w:val="clear" w:color="auto" w:fill="FFFFFF"/>
          <w:lang w:val="ru-RU"/>
        </w:rPr>
        <w:t>…</w:t>
      </w:r>
    </w:p>
    <w:p w:rsidR="0022379C" w:rsidRPr="00845108" w:rsidRDefault="0022379C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На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Циректе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вспыхну</w:t>
      </w:r>
      <w:r w:rsidR="0022379C" w:rsidRPr="00845108">
        <w:rPr>
          <w:sz w:val="28"/>
          <w:szCs w:val="28"/>
          <w:shd w:val="clear" w:color="auto" w:fill="FFFFFF"/>
          <w:lang w:val="ru-RU"/>
        </w:rPr>
        <w:t>ла страшная война. Предводитель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звероящеров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lastRenderedPageBreak/>
        <w:t>Малзир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со своими многотысячными </w:t>
      </w:r>
      <w:r w:rsidR="0022379C" w:rsidRPr="00845108">
        <w:rPr>
          <w:sz w:val="28"/>
          <w:szCs w:val="28"/>
          <w:shd w:val="clear" w:color="auto" w:fill="FFFFFF"/>
          <w:lang w:val="ru-RU"/>
        </w:rPr>
        <w:t>войсками объявил о захвате трона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на планете. На защиту родного дома поднялись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все три королевства</w:t>
      </w:r>
      <w:r w:rsidRPr="00845108">
        <w:rPr>
          <w:sz w:val="28"/>
          <w:szCs w:val="28"/>
          <w:shd w:val="clear" w:color="auto" w:fill="FFFFFF"/>
          <w:lang w:val="ru-RU"/>
        </w:rPr>
        <w:t>. Стаями мух в небо взмывали</w:t>
      </w:r>
      <w:r w:rsidR="005E6501" w:rsidRPr="00845108">
        <w:rPr>
          <w:sz w:val="28"/>
          <w:szCs w:val="28"/>
          <w:shd w:val="clear" w:color="auto" w:fill="FFFFFF"/>
          <w:lang w:val="ru-RU"/>
        </w:rPr>
        <w:t xml:space="preserve"> для воздушных боёв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гигантские летучие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гусеницы-гиргиры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, земля выла и тряслась под ногами от взрывов электрических бомб, вода от них становилась не источником жизни, а и</w:t>
      </w:r>
      <w:r w:rsidRPr="00845108">
        <w:rPr>
          <w:sz w:val="28"/>
          <w:szCs w:val="28"/>
          <w:shd w:val="clear" w:color="auto" w:fill="FFFFFF"/>
          <w:lang w:val="ru-RU"/>
        </w:rPr>
        <w:t>сточником смерти, проводя электричество и поражая всех, кто был рядом.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Между шершавыми и обгорелыми листьями одна за другой прошмыгнули гибкие тени. Они неслись по лесу, преодолевая бревенчатые завалы, залитые смрадной слизью, канавы и извивающиеся стволам</w:t>
      </w:r>
      <w:r w:rsidRPr="00845108">
        <w:rPr>
          <w:sz w:val="28"/>
          <w:szCs w:val="28"/>
          <w:shd w:val="clear" w:color="auto" w:fill="FFFFFF"/>
          <w:lang w:val="ru-RU"/>
        </w:rPr>
        <w:t xml:space="preserve">и деревья. Стайка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кашими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приближалась к границе территории с бором-перевёртышем. Глава отряда взмахом лапы остановил шествие у </w:t>
      </w:r>
      <w:r w:rsidR="00F92E09" w:rsidRPr="00845108">
        <w:rPr>
          <w:sz w:val="28"/>
          <w:szCs w:val="28"/>
          <w:shd w:val="clear" w:color="auto" w:fill="FFFFFF"/>
          <w:lang w:val="ru-RU"/>
        </w:rPr>
        <w:t>дуба, вывороченного корнями вверх</w:t>
      </w:r>
      <w:r w:rsidRPr="00845108">
        <w:rPr>
          <w:sz w:val="28"/>
          <w:szCs w:val="28"/>
          <w:shd w:val="clear" w:color="auto" w:fill="FFFFFF"/>
          <w:lang w:val="ru-RU"/>
        </w:rPr>
        <w:t xml:space="preserve">, прислушался и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приказал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веем разбежаться по укрытиям, а сам встал вперёд, держа наготове оружие.</w:t>
      </w:r>
      <w:r w:rsidRPr="00845108">
        <w:rPr>
          <w:sz w:val="28"/>
          <w:szCs w:val="28"/>
          <w:shd w:val="clear" w:color="auto" w:fill="FFFFFF"/>
          <w:lang w:val="ru-RU"/>
        </w:rPr>
        <w:t xml:space="preserve"> С противоположной стороны вышли около четырёх десятков воинов-звероящеров.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не ожидала такого количества противников и тихо подползла к вожатому.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Палихей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, их слишком мн</w:t>
      </w:r>
      <w:r w:rsidR="00F92E09" w:rsidRPr="00845108">
        <w:rPr>
          <w:sz w:val="28"/>
          <w:szCs w:val="28"/>
          <w:shd w:val="clear" w:color="auto" w:fill="FFFFFF"/>
          <w:lang w:val="ru-RU"/>
        </w:rPr>
        <w:t>ого, мы не справимся, - переведя дух</w:t>
      </w:r>
      <w:r w:rsidRPr="00845108">
        <w:rPr>
          <w:sz w:val="28"/>
          <w:szCs w:val="28"/>
          <w:shd w:val="clear" w:color="auto" w:fill="FFFFFF"/>
          <w:lang w:val="ru-RU"/>
        </w:rPr>
        <w:t>, сказала она</w:t>
      </w:r>
      <w:r w:rsidR="00F92E09" w:rsidRPr="00845108">
        <w:rPr>
          <w:sz w:val="28"/>
          <w:szCs w:val="28"/>
          <w:shd w:val="clear" w:color="auto" w:fill="FFFFFF"/>
          <w:lang w:val="ru-RU"/>
        </w:rPr>
        <w:t>, обращаясь к вожатому</w:t>
      </w:r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Не показывай им свой страх, - п</w:t>
      </w:r>
      <w:r w:rsidRPr="00845108">
        <w:rPr>
          <w:sz w:val="28"/>
          <w:szCs w:val="28"/>
          <w:shd w:val="clear" w:color="auto" w:fill="FFFFFF"/>
          <w:lang w:val="ru-RU"/>
        </w:rPr>
        <w:t xml:space="preserve">ромолвил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Палихей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Зря вы выбрали такой путь! – крикнул вожатый.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Как ты смеешь дерзить нашему хозяину?! </w:t>
      </w:r>
      <w:r w:rsidR="00F92E09" w:rsidRPr="00845108">
        <w:rPr>
          <w:sz w:val="28"/>
          <w:szCs w:val="28"/>
          <w:shd w:val="clear" w:color="auto" w:fill="FFFFFF"/>
          <w:lang w:val="ru-RU"/>
        </w:rPr>
        <w:t>– взорвался самый главный из противников</w:t>
      </w:r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Одумайтесь! Вы подчиняетесь механическому червю! – продолжал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Палихей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Механический червь? – повторила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Вд</w:t>
      </w:r>
      <w:r w:rsidRPr="00845108">
        <w:rPr>
          <w:sz w:val="28"/>
          <w:szCs w:val="28"/>
          <w:shd w:val="clear" w:color="auto" w:fill="FFFFFF"/>
          <w:lang w:val="ru-RU"/>
        </w:rPr>
        <w:t xml:space="preserve">руг всё вокруг потеряло смысл, звероящеры что-то визжали, защищая владыку, но звуки становились всё дальше и тише. Тот ужасный визг в ушах возобновился спустя столько лет, а перед глазами снова появилось Алое море, испуганный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и  механический змий. </w:t>
      </w:r>
      <w:r w:rsidRPr="00845108">
        <w:rPr>
          <w:sz w:val="28"/>
          <w:szCs w:val="28"/>
          <w:shd w:val="clear" w:color="auto" w:fill="FFFFFF"/>
          <w:lang w:val="ru-RU"/>
        </w:rPr>
        <w:t>Чей-то громкий крик</w:t>
      </w:r>
      <w:r w:rsidR="00F92E09" w:rsidRPr="00845108">
        <w:rPr>
          <w:sz w:val="28"/>
          <w:szCs w:val="28"/>
          <w:shd w:val="clear" w:color="auto" w:fill="FFFFFF"/>
          <w:lang w:val="ru-RU"/>
        </w:rPr>
        <w:t xml:space="preserve"> прервал страшное воспоминание.</w:t>
      </w:r>
      <w:r w:rsidRPr="0084510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Сражение кипело во всю: блестели, свища, стремительные пули, летевшие куда попало, кучи кишащих в пыли тел извивались, шипели, стонали, стараясь ударить прямо в глаза противнику, дабы ослепить его, пылали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огнём бомбы, дым поднимался клубами вверх, со всех сторон бежали новые и новые вои</w:t>
      </w:r>
      <w:r w:rsidR="00F92E09" w:rsidRPr="00845108">
        <w:rPr>
          <w:sz w:val="28"/>
          <w:szCs w:val="28"/>
          <w:shd w:val="clear" w:color="auto" w:fill="FFFFFF"/>
          <w:lang w:val="ru-RU"/>
        </w:rPr>
        <w:t>тели, и вот из полсотни воинов стало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около двухсот.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И без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Флисы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не обошлось: он</w:t>
      </w:r>
      <w:r w:rsidR="00F92E09" w:rsidRPr="00845108">
        <w:rPr>
          <w:sz w:val="28"/>
          <w:szCs w:val="28"/>
          <w:shd w:val="clear" w:color="auto" w:fill="FFFFFF"/>
          <w:lang w:val="ru-RU"/>
        </w:rPr>
        <w:t>а, было, ринулась в бой, но пуля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п</w:t>
      </w:r>
      <w:r w:rsidR="00F92E09" w:rsidRPr="00845108">
        <w:rPr>
          <w:sz w:val="28"/>
          <w:szCs w:val="28"/>
          <w:shd w:val="clear" w:color="auto" w:fill="FFFFFF"/>
          <w:lang w:val="ru-RU"/>
        </w:rPr>
        <w:t>росквозила ей дырку в ухе, и девочка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бросилась бежать, не раз</w:t>
      </w:r>
      <w:r w:rsidRPr="00845108">
        <w:rPr>
          <w:sz w:val="28"/>
          <w:szCs w:val="28"/>
          <w:shd w:val="clear" w:color="auto" w:fill="FFFFFF"/>
          <w:lang w:val="ru-RU"/>
        </w:rPr>
        <w:t>бирая дороги. Бежала и бежала, закрывая рану лапой. Через какое-то время она остановилась, выбившись из сил</w:t>
      </w:r>
      <w:r w:rsidR="00F92E09" w:rsidRPr="00845108">
        <w:rPr>
          <w:sz w:val="28"/>
          <w:szCs w:val="28"/>
          <w:shd w:val="clear" w:color="auto" w:fill="FFFFFF"/>
          <w:lang w:val="ru-RU"/>
        </w:rPr>
        <w:t>, и рухнула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всем телом в заросли гигантских грибов. 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Что же я наделала! Мне нельзя возвращаться в лагерь! Если узнают, что я сбежала с поля боя, меня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обвинят в дезертирстве! – истерически размышляла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Она просидела там несколько часов, думая, что будет дальше. Вдруг где-то послышались три выстрела, откуда поднялся рой птиц, потом раздался громкий хруст веток, и стало приближаться что-то очень стра</w:t>
      </w:r>
      <w:r w:rsidRPr="00845108">
        <w:rPr>
          <w:sz w:val="28"/>
          <w:szCs w:val="28"/>
          <w:shd w:val="clear" w:color="auto" w:fill="FFFFFF"/>
          <w:lang w:val="ru-RU"/>
        </w:rPr>
        <w:t>шное.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Это, наверно, вражеские войска. Надо бежать!.. Нет! Лучше попасть в плен к врагу, чем испытать позор перед всем племенем.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lastRenderedPageBreak/>
        <w:t xml:space="preserve">- Из-за грибов выскочили три дозора и сразу бросились на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Партизан! Хватай его! – кричали звероящеры.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Вся храбрость </w:t>
      </w:r>
      <w:r w:rsidRPr="00845108">
        <w:rPr>
          <w:sz w:val="28"/>
          <w:szCs w:val="28"/>
          <w:shd w:val="clear" w:color="auto" w:fill="FFFFFF"/>
          <w:lang w:val="ru-RU"/>
        </w:rPr>
        <w:t>дезертира развеялась, и она припустила со всех ног, но её всё же поймали.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Что с ней делать? – спросили </w:t>
      </w:r>
      <w:r w:rsidR="00EC411F" w:rsidRPr="00845108">
        <w:rPr>
          <w:sz w:val="28"/>
          <w:szCs w:val="28"/>
          <w:shd w:val="clear" w:color="auto" w:fill="FFFFFF"/>
          <w:lang w:val="ru-RU"/>
        </w:rPr>
        <w:t xml:space="preserve">они </w:t>
      </w:r>
      <w:r w:rsidRPr="00845108">
        <w:rPr>
          <w:sz w:val="28"/>
          <w:szCs w:val="28"/>
          <w:shd w:val="clear" w:color="auto" w:fill="FFFFFF"/>
          <w:lang w:val="ru-RU"/>
        </w:rPr>
        <w:t>у выше</w:t>
      </w:r>
      <w:r w:rsidR="00EC411F" w:rsidRPr="00845108">
        <w:rPr>
          <w:sz w:val="28"/>
          <w:szCs w:val="28"/>
          <w:shd w:val="clear" w:color="auto" w:fill="FFFFFF"/>
          <w:lang w:val="ru-RU"/>
        </w:rPr>
        <w:t>дшего из-за холма главаря</w:t>
      </w:r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EC411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Ч</w:t>
      </w:r>
      <w:r w:rsidR="0029670F" w:rsidRPr="00845108">
        <w:rPr>
          <w:sz w:val="28"/>
          <w:szCs w:val="28"/>
          <w:shd w:val="clear" w:color="auto" w:fill="FFFFFF"/>
          <w:lang w:val="ru-RU"/>
        </w:rPr>
        <w:t xml:space="preserve">то же ты здесь делаешь, дитя? </w:t>
      </w:r>
      <w:proofErr w:type="gramStart"/>
      <w:r w:rsidR="0029670F" w:rsidRPr="00845108">
        <w:rPr>
          <w:sz w:val="28"/>
          <w:szCs w:val="28"/>
          <w:shd w:val="clear" w:color="auto" w:fill="FFFFFF"/>
          <w:lang w:val="ru-RU"/>
        </w:rPr>
        <w:t>Неужто</w:t>
      </w:r>
      <w:proofErr w:type="gramEnd"/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потерялась? Или кто-то здесь разведчик? – язвительно говорил он, шагая </w:t>
      </w:r>
      <w:r w:rsidRPr="00845108">
        <w:rPr>
          <w:sz w:val="28"/>
          <w:szCs w:val="28"/>
          <w:shd w:val="clear" w:color="auto" w:fill="FFFFFF"/>
          <w:lang w:val="ru-RU"/>
        </w:rPr>
        <w:t>вокруг пленника,</w:t>
      </w:r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извиваясь, как питон, душивший свою жертву.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Но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молчала, потупив глаза в землю.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Дитя, может, скажешь, будь умницей, где ваш лагерь? – сказал вожатый.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В воздухе витало абсолютное молчание, а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главный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всё более и более терял терп</w:t>
      </w:r>
      <w:r w:rsidRPr="00845108">
        <w:rPr>
          <w:sz w:val="28"/>
          <w:szCs w:val="28"/>
          <w:shd w:val="clear" w:color="auto" w:fill="FFFFFF"/>
          <w:lang w:val="ru-RU"/>
        </w:rPr>
        <w:t>ение.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Кто-то играет в героя, да? Ладно, теперь не буду церемониться.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почувствовала холодное дуло у виска.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Где ваш лагерь, я спрашиваю! – громко повторил он. – Раз, два,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тр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>…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В низине! В низине, за горой, у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Глазозера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! За Костяным бором… - перебил</w:t>
      </w:r>
      <w:r w:rsidRPr="00845108">
        <w:rPr>
          <w:sz w:val="28"/>
          <w:szCs w:val="28"/>
          <w:shd w:val="clear" w:color="auto" w:fill="FFFFFF"/>
          <w:lang w:val="ru-RU"/>
        </w:rPr>
        <w:t>а она его.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Его глаза широко раскрылись, а губы дёрнулись и расползлись в подобии улыбки.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Умница, - главный похлопал по темени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Флисы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, направляя дуло пистолета в небо. </w:t>
      </w:r>
      <w:r w:rsidR="00EC411F" w:rsidRPr="00845108">
        <w:rPr>
          <w:sz w:val="28"/>
          <w:szCs w:val="28"/>
          <w:shd w:val="clear" w:color="auto" w:fill="FFFFFF"/>
          <w:lang w:val="ru-RU"/>
        </w:rPr>
        <w:t>И из орудия вырвались три разрез</w:t>
      </w:r>
      <w:r w:rsidRPr="00845108">
        <w:rPr>
          <w:sz w:val="28"/>
          <w:szCs w:val="28"/>
          <w:shd w:val="clear" w:color="auto" w:fill="FFFFFF"/>
          <w:lang w:val="ru-RU"/>
        </w:rPr>
        <w:t>ающих воздух вопля холостых патронов.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Видите, какие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из</w:t>
      </w:r>
      <w:r w:rsidRPr="00845108">
        <w:rPr>
          <w:sz w:val="28"/>
          <w:szCs w:val="28"/>
          <w:shd w:val="clear" w:color="auto" w:fill="FFFFFF"/>
          <w:lang w:val="ru-RU"/>
        </w:rPr>
        <w:t>менщики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и трусы бывают! Если увижу таких в моём полку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… Р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>асстреляю! – обратился он к дозорам.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А на тебя я не стал бы тратить патроны. Слишком… - но что «слишком», никто и не узнал, воители, как ошпаренные, бросились к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Глазозеру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proofErr w:type="gramStart"/>
      <w:r w:rsidRPr="00845108">
        <w:rPr>
          <w:sz w:val="28"/>
          <w:szCs w:val="28"/>
          <w:shd w:val="clear" w:color="auto" w:fill="FFFFFF"/>
          <w:lang w:val="ru-RU"/>
        </w:rPr>
        <w:t xml:space="preserve">Мимо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Флисы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проносились дру</w:t>
      </w:r>
      <w:r w:rsidRPr="00845108">
        <w:rPr>
          <w:sz w:val="28"/>
          <w:szCs w:val="28"/>
          <w:shd w:val="clear" w:color="auto" w:fill="FFFFFF"/>
          <w:lang w:val="ru-RU"/>
        </w:rPr>
        <w:t>гие звероящеры, и каждый, проходя, язвил острым словом, а если не говорил, то толкал, но она не отвечала на их издевательства, она их не видела, перед глазами стояла боле</w:t>
      </w:r>
      <w:r w:rsidR="00091C27" w:rsidRPr="00845108">
        <w:rPr>
          <w:sz w:val="28"/>
          <w:szCs w:val="28"/>
          <w:shd w:val="clear" w:color="auto" w:fill="FFFFFF"/>
          <w:lang w:val="ru-RU"/>
        </w:rPr>
        <w:t>е страшная картина: десятки соплеменников</w:t>
      </w:r>
      <w:r w:rsidRPr="00845108">
        <w:rPr>
          <w:sz w:val="28"/>
          <w:szCs w:val="28"/>
          <w:shd w:val="clear" w:color="auto" w:fill="FFFFFF"/>
          <w:lang w:val="ru-RU"/>
        </w:rPr>
        <w:t>, устремившие свои взоры на предателя, и лица их казал</w:t>
      </w:r>
      <w:r w:rsidRPr="00845108">
        <w:rPr>
          <w:sz w:val="28"/>
          <w:szCs w:val="28"/>
          <w:shd w:val="clear" w:color="auto" w:fill="FFFFFF"/>
          <w:lang w:val="ru-RU"/>
        </w:rPr>
        <w:t>ись уже совсем незнакомыми, какими были раньше.</w:t>
      </w:r>
      <w:proofErr w:type="gramEnd"/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Словно пчёлы, извивались и гудели мысли в го</w:t>
      </w:r>
      <w:r w:rsidR="00754E9C" w:rsidRPr="00845108">
        <w:rPr>
          <w:sz w:val="28"/>
          <w:szCs w:val="28"/>
          <w:shd w:val="clear" w:color="auto" w:fill="FFFFFF"/>
          <w:lang w:val="ru-RU"/>
        </w:rPr>
        <w:t xml:space="preserve">лове, и совесть грызла </w:t>
      </w:r>
      <w:proofErr w:type="spellStart"/>
      <w:r w:rsidR="00754E9C" w:rsidRPr="00845108">
        <w:rPr>
          <w:sz w:val="28"/>
          <w:szCs w:val="28"/>
          <w:shd w:val="clear" w:color="auto" w:fill="FFFFFF"/>
          <w:lang w:val="ru-RU"/>
        </w:rPr>
        <w:t>Флису</w:t>
      </w:r>
      <w:proofErr w:type="spellEnd"/>
      <w:r w:rsidR="00754E9C" w:rsidRPr="00845108">
        <w:rPr>
          <w:sz w:val="28"/>
          <w:szCs w:val="28"/>
          <w:shd w:val="clear" w:color="auto" w:fill="FFFFFF"/>
          <w:lang w:val="ru-RU"/>
        </w:rPr>
        <w:t xml:space="preserve">, раздирая </w:t>
      </w:r>
      <w:r w:rsidRPr="00845108">
        <w:rPr>
          <w:sz w:val="28"/>
          <w:szCs w:val="28"/>
          <w:shd w:val="clear" w:color="auto" w:fill="FFFFFF"/>
          <w:lang w:val="ru-RU"/>
        </w:rPr>
        <w:t xml:space="preserve">её </w:t>
      </w:r>
      <w:r w:rsidR="00754E9C" w:rsidRPr="00845108">
        <w:rPr>
          <w:sz w:val="28"/>
          <w:szCs w:val="28"/>
          <w:shd w:val="clear" w:color="auto" w:fill="FFFFFF"/>
          <w:lang w:val="ru-RU"/>
        </w:rPr>
        <w:t xml:space="preserve">на </w:t>
      </w:r>
      <w:r w:rsidRPr="00845108">
        <w:rPr>
          <w:sz w:val="28"/>
          <w:szCs w:val="28"/>
          <w:shd w:val="clear" w:color="auto" w:fill="FFFFFF"/>
          <w:lang w:val="ru-RU"/>
        </w:rPr>
        <w:t>куски. Прошло восемь полных ночей, а она вс</w:t>
      </w:r>
      <w:r w:rsidR="00754E9C" w:rsidRPr="00845108">
        <w:rPr>
          <w:sz w:val="28"/>
          <w:szCs w:val="28"/>
          <w:shd w:val="clear" w:color="auto" w:fill="FFFFFF"/>
          <w:lang w:val="ru-RU"/>
        </w:rPr>
        <w:t xml:space="preserve">ё не находила в себе силы </w:t>
      </w:r>
      <w:r w:rsidRPr="00845108">
        <w:rPr>
          <w:sz w:val="28"/>
          <w:szCs w:val="28"/>
          <w:shd w:val="clear" w:color="auto" w:fill="FFFFFF"/>
          <w:lang w:val="ru-RU"/>
        </w:rPr>
        <w:t>вернуться в лагерь, или, точнее, вернуться т</w:t>
      </w:r>
      <w:r w:rsidRPr="00845108">
        <w:rPr>
          <w:sz w:val="28"/>
          <w:szCs w:val="28"/>
          <w:shd w:val="clear" w:color="auto" w:fill="FFFFFF"/>
          <w:lang w:val="ru-RU"/>
        </w:rPr>
        <w:t>уда (она это прекрасно понимала), где он был раньше.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Девятый день был, на удивление, тихим, из леса не доносилось ни звука, ни писка, в небе не было ни одной птицы и ни одной бомбы, даже ветер молчал, не смея делать хотя бы какие-то движения. Солнце клонил</w:t>
      </w:r>
      <w:r w:rsidRPr="00845108">
        <w:rPr>
          <w:sz w:val="28"/>
          <w:szCs w:val="28"/>
          <w:shd w:val="clear" w:color="auto" w:fill="FFFFFF"/>
          <w:lang w:val="ru-RU"/>
        </w:rPr>
        <w:t xml:space="preserve">ось к закату, когда из рощи послышался громкий бас, а за ним равномерный топот. Вереница пленников шла за уродливым звероящером. Там были все! И маленькие дракончики со связанными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мордами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, и великаны, и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голо</w:t>
      </w:r>
      <w:r w:rsidR="00754E9C" w:rsidRPr="00845108">
        <w:rPr>
          <w:sz w:val="28"/>
          <w:szCs w:val="28"/>
          <w:shd w:val="clear" w:color="auto" w:fill="FFFFFF"/>
          <w:lang w:val="ru-RU"/>
        </w:rPr>
        <w:t>во</w:t>
      </w:r>
      <w:r w:rsidRPr="00845108">
        <w:rPr>
          <w:sz w:val="28"/>
          <w:szCs w:val="28"/>
          <w:shd w:val="clear" w:color="auto" w:fill="FFFFFF"/>
          <w:lang w:val="ru-RU"/>
        </w:rPr>
        <w:t>хвосты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, и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лобороги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, и, конечно же,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кашими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 Они шл</w:t>
      </w:r>
      <w:r w:rsidRPr="00845108">
        <w:rPr>
          <w:sz w:val="28"/>
          <w:szCs w:val="28"/>
          <w:shd w:val="clear" w:color="auto" w:fill="FFFFFF"/>
          <w:lang w:val="ru-RU"/>
        </w:rPr>
        <w:t xml:space="preserve">и, подняв головы к светилу, гордо, не издавая ни звука, хотя кнут, подстёгивающий их, звонко разрезал воздух.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видела это, ужас и стра</w:t>
      </w:r>
      <w:r w:rsidR="00DC53C7" w:rsidRPr="00845108">
        <w:rPr>
          <w:sz w:val="28"/>
          <w:szCs w:val="28"/>
          <w:shd w:val="clear" w:color="auto" w:fill="FFFFFF"/>
          <w:lang w:val="ru-RU"/>
        </w:rPr>
        <w:t>нная гордость переполняли её</w:t>
      </w:r>
      <w:r w:rsidRPr="00845108">
        <w:rPr>
          <w:sz w:val="28"/>
          <w:szCs w:val="28"/>
          <w:shd w:val="clear" w:color="auto" w:fill="FFFFFF"/>
          <w:lang w:val="ru-RU"/>
        </w:rPr>
        <w:t xml:space="preserve">. Она хотела ринуться туда и помочь </w:t>
      </w:r>
      <w:r w:rsidRPr="00845108">
        <w:rPr>
          <w:sz w:val="28"/>
          <w:szCs w:val="28"/>
          <w:shd w:val="clear" w:color="auto" w:fill="FFFFFF"/>
          <w:lang w:val="ru-RU"/>
        </w:rPr>
        <w:lastRenderedPageBreak/>
        <w:t>соплеменникам, но это была бы верная гибель. Дево</w:t>
      </w:r>
      <w:r w:rsidRPr="00845108">
        <w:rPr>
          <w:sz w:val="28"/>
          <w:szCs w:val="28"/>
          <w:shd w:val="clear" w:color="auto" w:fill="FFFFFF"/>
          <w:lang w:val="ru-RU"/>
        </w:rPr>
        <w:t>чка решила следовать за ними и узнать, куда их ведут.</w:t>
      </w:r>
    </w:p>
    <w:p w:rsidR="00DC53C7" w:rsidRPr="00845108" w:rsidRDefault="00DC53C7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Сумерки давно окутали небо, а шествие всё не прекращалось. В нескольких хвостах от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Флисы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выросла из мрака большая фигура. Тень вся изогнулась и напала на врага. Она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полоснула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прямо по носу, из-за </w:t>
      </w:r>
      <w:r w:rsidRPr="00845108">
        <w:rPr>
          <w:sz w:val="28"/>
          <w:szCs w:val="28"/>
          <w:shd w:val="clear" w:color="auto" w:fill="FFFFFF"/>
          <w:lang w:val="ru-RU"/>
        </w:rPr>
        <w:t>чего раненая взвыла, но бросилась на противника.</w:t>
      </w:r>
      <w:r w:rsidR="00DC53C7" w:rsidRPr="00845108">
        <w:rPr>
          <w:sz w:val="28"/>
          <w:szCs w:val="28"/>
          <w:shd w:val="clear" w:color="auto" w:fill="FFFFFF"/>
          <w:lang w:val="ru-RU"/>
        </w:rPr>
        <w:t xml:space="preserve"> Удары и укусы сыпались с обеих сторон</w:t>
      </w:r>
      <w:r w:rsidRPr="00845108">
        <w:rPr>
          <w:sz w:val="28"/>
          <w:szCs w:val="28"/>
          <w:shd w:val="clear" w:color="auto" w:fill="FFFFFF"/>
          <w:lang w:val="ru-RU"/>
        </w:rPr>
        <w:t xml:space="preserve">, как град, а последний был за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кашими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, прямо в челюсть, который отдался в макушке. Враг тяжело рухнул на землю.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подошла к нему ближе. Он не был похож ни на звероящера, ни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на дракона, он был похож на неё.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?! – не верила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Он неожиданно открыл глаза, пыхтя, вскочил на лапы и присмотрелся.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Сестра! – наконец выговорил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Все в племени считали, что ты погиб, - утирая слёзы, говорила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Меня забрали</w:t>
      </w:r>
      <w:r w:rsidRPr="00845108">
        <w:rPr>
          <w:sz w:val="28"/>
          <w:szCs w:val="28"/>
          <w:shd w:val="clear" w:color="auto" w:fill="FFFFFF"/>
          <w:lang w:val="ru-RU"/>
        </w:rPr>
        <w:t xml:space="preserve"> в плен, оказывается, ещё тогда у этого червяка были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приспешники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>! Я пытался сбежать, но получилось у меня только несколько лет назад, - торопливо объяснил он.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Но  почему ты не вернулся в племя? – спросила сестра.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Я боялся, что меня будут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искать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и я при</w:t>
      </w:r>
      <w:r w:rsidRPr="00845108">
        <w:rPr>
          <w:sz w:val="28"/>
          <w:szCs w:val="28"/>
          <w:shd w:val="clear" w:color="auto" w:fill="FFFFFF"/>
          <w:lang w:val="ru-RU"/>
        </w:rPr>
        <w:t>веду врагов в лагерь. Да и ещё не мог бросить друга.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Откуда-то сверху спрыгнул звероящер.</w:t>
      </w:r>
    </w:p>
    <w:p w:rsidR="00631376" w:rsidRPr="00845108" w:rsidRDefault="00DC53C7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Это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Глиц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Он помог мне бежать и поможет нам освободить этих пленников. </w:t>
      </w:r>
      <w:proofErr w:type="spellStart"/>
      <w:r w:rsidR="0029670F"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="0029670F" w:rsidRPr="00845108">
        <w:rPr>
          <w:sz w:val="28"/>
          <w:szCs w:val="28"/>
          <w:shd w:val="clear" w:color="auto" w:fill="FFFFFF"/>
          <w:lang w:val="ru-RU"/>
        </w:rPr>
        <w:t xml:space="preserve">, ты с нами? – говорил </w:t>
      </w:r>
      <w:proofErr w:type="spellStart"/>
      <w:r w:rsidR="0029670F"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="0029670F"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Конечно!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Итак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слушайте план, - начал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Глиц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,- я </w:t>
      </w:r>
      <w:r w:rsidRPr="00845108">
        <w:rPr>
          <w:sz w:val="28"/>
          <w:szCs w:val="28"/>
          <w:shd w:val="clear" w:color="auto" w:fill="FFFFFF"/>
          <w:lang w:val="ru-RU"/>
        </w:rPr>
        <w:t xml:space="preserve">раздобыл пушки с огромными ядрами, они и сыграют главную роль. В поле сперва ударим по передним машинам цепочки, затем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по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последним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>, поскольку там основная часть врагов, а вы выбегаете к середине и быстро уводите пленников в лес. Я с моими ребятами со всех</w:t>
      </w:r>
      <w:r w:rsidRPr="00845108">
        <w:rPr>
          <w:sz w:val="28"/>
          <w:szCs w:val="28"/>
          <w:shd w:val="clear" w:color="auto" w:fill="FFFFFF"/>
          <w:lang w:val="ru-RU"/>
        </w:rPr>
        <w:t xml:space="preserve"> сторон осыплю врагов ядрами, чтобы противник растерялся. И не волнуйтесь, вам помогут, - радостно говорил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Глиц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- Всё хорошо, но как же ты? Тебя же поймают! – сказала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</w:p>
    <w:p w:rsidR="00631376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>- Не поймают! А если и поймают, то… - он махнул лапой, смеясь, - ничего, спасусь!</w:t>
      </w:r>
    </w:p>
    <w:p w:rsidR="00BB10E1" w:rsidRPr="00845108" w:rsidRDefault="00BB10E1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</w:p>
    <w:p w:rsidR="008970C5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Поле. Гигантские снаряды летят со всех сторон. Сбитые с </w:t>
      </w:r>
      <w:proofErr w:type="gramStart"/>
      <w:r w:rsidRPr="00845108">
        <w:rPr>
          <w:sz w:val="28"/>
          <w:szCs w:val="28"/>
          <w:shd w:val="clear" w:color="auto" w:fill="FFFFFF"/>
          <w:lang w:val="ru-RU"/>
        </w:rPr>
        <w:t>толку</w:t>
      </w:r>
      <w:proofErr w:type="gramEnd"/>
      <w:r w:rsidRPr="00845108">
        <w:rPr>
          <w:sz w:val="28"/>
          <w:szCs w:val="28"/>
          <w:shd w:val="clear" w:color="auto" w:fill="FFFFFF"/>
          <w:lang w:val="ru-RU"/>
        </w:rPr>
        <w:t xml:space="preserve"> звероящеры носятся, паля из орудий куда попало, а лес и деревья-великаны не дают им попасть в глубину, где и были пушки. </w:t>
      </w:r>
      <w:r w:rsidR="008970C5">
        <w:rPr>
          <w:sz w:val="28"/>
          <w:szCs w:val="28"/>
          <w:shd w:val="clear" w:color="auto" w:fill="FFFFFF"/>
          <w:lang w:val="ru-RU"/>
        </w:rPr>
        <w:t xml:space="preserve">Столбы огня поднимаются вверх и проглатывают врагов, обжигая раскалёнными докрасна медными когтями и закидывая в пылающие пасти, откуда уже нет выхода. Звероящеры мечутся во все стороны, спасая свои опалённые шкуры, и уже не заботятся о сбегающих пленниках. </w:t>
      </w:r>
      <w:r w:rsidRPr="00845108">
        <w:rPr>
          <w:sz w:val="28"/>
          <w:szCs w:val="28"/>
          <w:shd w:val="clear" w:color="auto" w:fill="FFFFFF"/>
          <w:lang w:val="ru-RU"/>
        </w:rPr>
        <w:t xml:space="preserve">Под неистовым шумом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уводят своих соплеменников ближе к К</w:t>
      </w:r>
      <w:r w:rsidRPr="00845108">
        <w:rPr>
          <w:sz w:val="28"/>
          <w:szCs w:val="28"/>
          <w:shd w:val="clear" w:color="auto" w:fill="FFFFFF"/>
          <w:lang w:val="ru-RU"/>
        </w:rPr>
        <w:t xml:space="preserve">остяному бору. </w:t>
      </w:r>
    </w:p>
    <w:p w:rsidR="008970C5" w:rsidRDefault="008970C5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</w:p>
    <w:p w:rsidR="00631376" w:rsidRDefault="0029670F" w:rsidP="008970C5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Но всё же они решили вернуться за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Глицем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>.</w:t>
      </w:r>
      <w:r w:rsidR="008970C5">
        <w:rPr>
          <w:sz w:val="28"/>
          <w:szCs w:val="28"/>
          <w:shd w:val="clear" w:color="auto" w:fill="FFFFFF"/>
          <w:lang w:val="ru-RU"/>
        </w:rPr>
        <w:t xml:space="preserve"> </w:t>
      </w:r>
      <w:r w:rsidRPr="00845108">
        <w:rPr>
          <w:sz w:val="28"/>
          <w:szCs w:val="28"/>
          <w:shd w:val="clear" w:color="auto" w:fill="FFFFFF"/>
          <w:lang w:val="ru-RU"/>
        </w:rPr>
        <w:t>Брат с сестрой не</w:t>
      </w:r>
      <w:r w:rsidR="008970C5">
        <w:rPr>
          <w:sz w:val="28"/>
          <w:szCs w:val="28"/>
          <w:shd w:val="clear" w:color="auto" w:fill="FFFFFF"/>
          <w:lang w:val="ru-RU"/>
        </w:rPr>
        <w:t>слись назад к тому роковому месту</w:t>
      </w:r>
      <w:r w:rsidRPr="00845108">
        <w:rPr>
          <w:sz w:val="28"/>
          <w:szCs w:val="28"/>
          <w:shd w:val="clear" w:color="auto" w:fill="FFFFFF"/>
          <w:lang w:val="ru-RU"/>
        </w:rPr>
        <w:t xml:space="preserve">, где уже не были слышны грохоты войны. </w:t>
      </w:r>
      <w:r w:rsidR="008970C5">
        <w:rPr>
          <w:sz w:val="28"/>
          <w:szCs w:val="28"/>
          <w:shd w:val="clear" w:color="auto" w:fill="FFFFFF"/>
          <w:lang w:val="ru-RU"/>
        </w:rPr>
        <w:t xml:space="preserve">От </w:t>
      </w:r>
      <w:r w:rsidR="008970C5">
        <w:rPr>
          <w:sz w:val="28"/>
          <w:szCs w:val="28"/>
          <w:shd w:val="clear" w:color="auto" w:fill="FFFFFF"/>
          <w:lang w:val="ru-RU"/>
        </w:rPr>
        <w:lastRenderedPageBreak/>
        <w:t xml:space="preserve">зелёного кудрявого поля осталась лишь мёртвая земля, от неё невозможно было отличить обугленные тела. Гигантские воронки зияли в ней, как глубокие шрамы на старике воине. Внутри лес остался неизменным, кроме одного места, где была пушка </w:t>
      </w:r>
      <w:proofErr w:type="spellStart"/>
      <w:r w:rsidR="008970C5">
        <w:rPr>
          <w:sz w:val="28"/>
          <w:szCs w:val="28"/>
          <w:shd w:val="clear" w:color="auto" w:fill="FFFFFF"/>
          <w:lang w:val="ru-RU"/>
        </w:rPr>
        <w:t>Глиса</w:t>
      </w:r>
      <w:proofErr w:type="spellEnd"/>
      <w:r w:rsidR="008970C5">
        <w:rPr>
          <w:sz w:val="28"/>
          <w:szCs w:val="28"/>
          <w:shd w:val="clear" w:color="auto" w:fill="FFFFFF"/>
          <w:lang w:val="ru-RU"/>
        </w:rPr>
        <w:t xml:space="preserve">, а в нескольких шагах </w:t>
      </w:r>
      <w:r w:rsidR="009C664A">
        <w:rPr>
          <w:sz w:val="28"/>
          <w:szCs w:val="28"/>
          <w:shd w:val="clear" w:color="auto" w:fill="FFFFFF"/>
          <w:lang w:val="ru-RU"/>
        </w:rPr>
        <w:t xml:space="preserve">и сам он лежал как срубленная веточка. </w:t>
      </w:r>
    </w:p>
    <w:p w:rsidR="009C664A" w:rsidRDefault="009C664A" w:rsidP="008970C5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Если бы не я, то этого не случилось бы! </w:t>
      </w:r>
      <w:proofErr w:type="spellStart"/>
      <w:r>
        <w:rPr>
          <w:sz w:val="28"/>
          <w:szCs w:val="28"/>
          <w:shd w:val="clear" w:color="auto" w:fill="FFFFFF"/>
          <w:lang w:val="ru-RU"/>
        </w:rPr>
        <w:t>Глиц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был бы жив и многие наши соплеменники не полегли бы, защищая племя! И всё это из-за меня! – винила себя </w:t>
      </w:r>
      <w:proofErr w:type="spellStart"/>
      <w:r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>
        <w:rPr>
          <w:sz w:val="28"/>
          <w:szCs w:val="28"/>
          <w:shd w:val="clear" w:color="auto" w:fill="FFFFFF"/>
          <w:lang w:val="ru-RU"/>
        </w:rPr>
        <w:t>.</w:t>
      </w:r>
    </w:p>
    <w:p w:rsidR="009C664A" w:rsidRDefault="009C664A" w:rsidP="008970C5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- Это могло случиться с кем угодно. Не надо себя винить. Что было, то прошло. Мы же всё исправили, - успокаивал её брат.</w:t>
      </w:r>
    </w:p>
    <w:p w:rsidR="009C664A" w:rsidRDefault="009C664A" w:rsidP="008970C5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- Я никогда этого не забуду! Этого больше не повторится! Я пожертвую собой ради других, как </w:t>
      </w:r>
      <w:proofErr w:type="spellStart"/>
      <w:r>
        <w:rPr>
          <w:sz w:val="28"/>
          <w:szCs w:val="28"/>
          <w:shd w:val="clear" w:color="auto" w:fill="FFFFFF"/>
          <w:lang w:val="ru-RU"/>
        </w:rPr>
        <w:t>Глиц</w:t>
      </w:r>
      <w:proofErr w:type="spellEnd"/>
      <w:r>
        <w:rPr>
          <w:sz w:val="28"/>
          <w:szCs w:val="28"/>
          <w:shd w:val="clear" w:color="auto" w:fill="FFFFFF"/>
          <w:lang w:val="ru-RU"/>
        </w:rPr>
        <w:t>,  когда это потребуется. О</w:t>
      </w:r>
      <w:r w:rsidR="002E38CB">
        <w:rPr>
          <w:sz w:val="28"/>
          <w:szCs w:val="28"/>
          <w:shd w:val="clear" w:color="auto" w:fill="FFFFFF"/>
          <w:lang w:val="ru-RU"/>
        </w:rPr>
        <w:t>н погиб, как настоящий герой. С</w:t>
      </w:r>
      <w:r>
        <w:rPr>
          <w:sz w:val="28"/>
          <w:szCs w:val="28"/>
          <w:shd w:val="clear" w:color="auto" w:fill="FFFFFF"/>
          <w:lang w:val="ru-RU"/>
        </w:rPr>
        <w:t>овесть всю жизнь будет карать меня за ужасное предательство, пов</w:t>
      </w:r>
      <w:r w:rsidR="002E38CB">
        <w:rPr>
          <w:sz w:val="28"/>
          <w:szCs w:val="28"/>
          <w:shd w:val="clear" w:color="auto" w:fill="FFFFFF"/>
          <w:lang w:val="ru-RU"/>
        </w:rPr>
        <w:t xml:space="preserve">лекшее за собой столько смертей, - закончила </w:t>
      </w:r>
      <w:proofErr w:type="spellStart"/>
      <w:r w:rsidR="002E38CB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="002E38CB">
        <w:rPr>
          <w:sz w:val="28"/>
          <w:szCs w:val="28"/>
          <w:shd w:val="clear" w:color="auto" w:fill="FFFFFF"/>
          <w:lang w:val="ru-RU"/>
        </w:rPr>
        <w:t>.</w:t>
      </w:r>
    </w:p>
    <w:p w:rsidR="002E38CB" w:rsidRPr="00845108" w:rsidRDefault="002E38CB" w:rsidP="008970C5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</w:p>
    <w:p w:rsidR="00631376" w:rsidRPr="00845108" w:rsidRDefault="0029670F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 w:rsidRPr="00845108">
        <w:rPr>
          <w:sz w:val="28"/>
          <w:szCs w:val="28"/>
          <w:shd w:val="clear" w:color="auto" w:fill="FFFFFF"/>
          <w:lang w:val="ru-RU"/>
        </w:rPr>
        <w:t xml:space="preserve">Когда ребята вернулись в лагерь, все были счастливы увидеть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Калмару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и долго благодарили их за такой подвиг. </w:t>
      </w:r>
      <w:proofErr w:type="spellStart"/>
      <w:r w:rsidRPr="00845108">
        <w:rPr>
          <w:sz w:val="28"/>
          <w:szCs w:val="28"/>
          <w:shd w:val="clear" w:color="auto" w:fill="FFFFFF"/>
          <w:lang w:val="ru-RU"/>
        </w:rPr>
        <w:t>Флиса</w:t>
      </w:r>
      <w:proofErr w:type="spellEnd"/>
      <w:r w:rsidRPr="00845108">
        <w:rPr>
          <w:sz w:val="28"/>
          <w:szCs w:val="28"/>
          <w:shd w:val="clear" w:color="auto" w:fill="FFFFFF"/>
          <w:lang w:val="ru-RU"/>
        </w:rPr>
        <w:t xml:space="preserve"> всё же призналась в своей ошибке, но великодушная пр</w:t>
      </w:r>
      <w:r w:rsidRPr="00845108">
        <w:rPr>
          <w:sz w:val="28"/>
          <w:szCs w:val="28"/>
          <w:shd w:val="clear" w:color="auto" w:fill="FFFFFF"/>
          <w:lang w:val="ru-RU"/>
        </w:rPr>
        <w:t>едводительница простила её.</w:t>
      </w:r>
    </w:p>
    <w:p w:rsidR="00631376" w:rsidRPr="00845108" w:rsidRDefault="002E38CB">
      <w:pPr>
        <w:pStyle w:val="Standard"/>
        <w:ind w:firstLine="855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Вскоре</w:t>
      </w:r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война закончилась. </w:t>
      </w:r>
      <w:proofErr w:type="spellStart"/>
      <w:r w:rsidR="0029670F" w:rsidRPr="00845108">
        <w:rPr>
          <w:sz w:val="28"/>
          <w:szCs w:val="28"/>
          <w:shd w:val="clear" w:color="auto" w:fill="FFFFFF"/>
          <w:lang w:val="ru-RU"/>
        </w:rPr>
        <w:t>Малзир</w:t>
      </w:r>
      <w:proofErr w:type="spellEnd"/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с позором бежал на </w:t>
      </w:r>
      <w:proofErr w:type="spellStart"/>
      <w:r w:rsidR="0029670F" w:rsidRPr="00845108">
        <w:rPr>
          <w:sz w:val="28"/>
          <w:szCs w:val="28"/>
          <w:shd w:val="clear" w:color="auto" w:fill="FFFFFF"/>
          <w:lang w:val="ru-RU"/>
        </w:rPr>
        <w:t>гиргире</w:t>
      </w:r>
      <w:proofErr w:type="spellEnd"/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на другую планету. Хозяина его – механиче</w:t>
      </w:r>
      <w:r w:rsidR="006D3004">
        <w:rPr>
          <w:sz w:val="28"/>
          <w:szCs w:val="28"/>
          <w:shd w:val="clear" w:color="auto" w:fill="FFFFFF"/>
          <w:lang w:val="ru-RU"/>
        </w:rPr>
        <w:t>ского змия – бросили звероящеры, и</w:t>
      </w:r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он один не смог противост</w:t>
      </w:r>
      <w:r>
        <w:rPr>
          <w:sz w:val="28"/>
          <w:szCs w:val="28"/>
          <w:shd w:val="clear" w:color="auto" w:fill="FFFFFF"/>
          <w:lang w:val="ru-RU"/>
        </w:rPr>
        <w:t>оять войскам трёх королевств,</w:t>
      </w:r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был отключен и отправлен на дно </w:t>
      </w:r>
      <w:r w:rsidR="0029670F" w:rsidRPr="00845108">
        <w:rPr>
          <w:sz w:val="28"/>
          <w:szCs w:val="28"/>
          <w:shd w:val="clear" w:color="auto" w:fill="FFFFFF"/>
          <w:lang w:val="ru-RU"/>
        </w:rPr>
        <w:t xml:space="preserve">Великого океана, туда, откуда и пришёл. </w:t>
      </w:r>
      <w:proofErr w:type="spellStart"/>
      <w:r w:rsidR="0029670F" w:rsidRPr="00845108">
        <w:rPr>
          <w:sz w:val="28"/>
          <w:szCs w:val="28"/>
          <w:shd w:val="clear" w:color="auto" w:fill="FFFFFF"/>
          <w:lang w:val="ru-RU"/>
        </w:rPr>
        <w:t>Циректа</w:t>
      </w:r>
      <w:proofErr w:type="spellEnd"/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верн</w:t>
      </w:r>
      <w:r w:rsidR="006D3004">
        <w:rPr>
          <w:sz w:val="28"/>
          <w:szCs w:val="28"/>
          <w:shd w:val="clear" w:color="auto" w:fill="FFFFFF"/>
          <w:lang w:val="ru-RU"/>
        </w:rPr>
        <w:t>улась к спокойной, мирной жизни</w:t>
      </w:r>
      <w:proofErr w:type="gramStart"/>
      <w:r w:rsidR="006D3004">
        <w:rPr>
          <w:sz w:val="28"/>
          <w:szCs w:val="28"/>
          <w:shd w:val="clear" w:color="auto" w:fill="FFFFFF"/>
          <w:lang w:val="ru-RU"/>
        </w:rPr>
        <w:t>.</w:t>
      </w:r>
      <w:proofErr w:type="gramEnd"/>
      <w:r w:rsidR="006D3004">
        <w:rPr>
          <w:sz w:val="28"/>
          <w:szCs w:val="28"/>
          <w:shd w:val="clear" w:color="auto" w:fill="FFFFFF"/>
          <w:lang w:val="ru-RU"/>
        </w:rPr>
        <w:t xml:space="preserve"> И</w:t>
      </w:r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ещё долго там, где-то в лесу, старый волшебник слова </w:t>
      </w:r>
      <w:proofErr w:type="spellStart"/>
      <w:r w:rsidR="0029670F" w:rsidRPr="00845108">
        <w:rPr>
          <w:sz w:val="28"/>
          <w:szCs w:val="28"/>
          <w:shd w:val="clear" w:color="auto" w:fill="FFFFFF"/>
          <w:lang w:val="ru-RU"/>
        </w:rPr>
        <w:t>Сельдер</w:t>
      </w:r>
      <w:proofErr w:type="spellEnd"/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будет сказывать чуть приукрашенные истории о мужественных, сильных воинах, о невероятных подвигах, о чести, </w:t>
      </w:r>
      <w:r w:rsidR="0029670F" w:rsidRPr="00845108">
        <w:rPr>
          <w:sz w:val="28"/>
          <w:szCs w:val="28"/>
          <w:shd w:val="clear" w:color="auto" w:fill="FFFFFF"/>
          <w:lang w:val="ru-RU"/>
        </w:rPr>
        <w:t>о преданности и о храбрости</w:t>
      </w:r>
      <w:r w:rsidR="006D3004">
        <w:rPr>
          <w:sz w:val="28"/>
          <w:szCs w:val="28"/>
          <w:shd w:val="clear" w:color="auto" w:fill="FFFFFF"/>
          <w:lang w:val="ru-RU"/>
        </w:rPr>
        <w:t>, сказать правду, м</w:t>
      </w:r>
      <w:r w:rsidR="0029670F" w:rsidRPr="00845108">
        <w:rPr>
          <w:sz w:val="28"/>
          <w:szCs w:val="28"/>
          <w:shd w:val="clear" w:color="auto" w:fill="FFFFFF"/>
          <w:lang w:val="ru-RU"/>
        </w:rPr>
        <w:t>ожет, среди них мельком, а может</w:t>
      </w:r>
      <w:r w:rsidR="006D3004">
        <w:rPr>
          <w:sz w:val="28"/>
          <w:szCs w:val="28"/>
          <w:shd w:val="clear" w:color="auto" w:fill="FFFFFF"/>
          <w:lang w:val="ru-RU"/>
        </w:rPr>
        <w:t>,</w:t>
      </w:r>
      <w:r w:rsidR="0029670F" w:rsidRPr="00845108">
        <w:rPr>
          <w:sz w:val="28"/>
          <w:szCs w:val="28"/>
          <w:shd w:val="clear" w:color="auto" w:fill="FFFFFF"/>
          <w:lang w:val="ru-RU"/>
        </w:rPr>
        <w:t xml:space="preserve"> и целой историей он напомнит о девочке, признавшейся в страшном поступке.</w:t>
      </w:r>
    </w:p>
    <w:p w:rsidR="00631376" w:rsidRDefault="00631376">
      <w:pPr>
        <w:pStyle w:val="Standard"/>
        <w:ind w:firstLine="855"/>
        <w:jc w:val="both"/>
        <w:rPr>
          <w:shd w:val="clear" w:color="auto" w:fill="FFFFFF"/>
          <w:lang w:val="ru-RU"/>
        </w:rPr>
      </w:pPr>
    </w:p>
    <w:p w:rsidR="00631376" w:rsidRDefault="00631376">
      <w:pPr>
        <w:pStyle w:val="Standard"/>
        <w:ind w:firstLine="855"/>
        <w:jc w:val="both"/>
        <w:rPr>
          <w:shd w:val="clear" w:color="auto" w:fill="FFFFFF"/>
          <w:lang w:val="ru-RU"/>
        </w:rPr>
      </w:pPr>
    </w:p>
    <w:p w:rsidR="00631376" w:rsidRDefault="00631376">
      <w:pPr>
        <w:pStyle w:val="Standard"/>
        <w:ind w:firstLine="855"/>
        <w:jc w:val="both"/>
        <w:rPr>
          <w:shd w:val="clear" w:color="auto" w:fill="FFFFFF"/>
          <w:lang w:val="ru-RU"/>
        </w:rPr>
      </w:pPr>
    </w:p>
    <w:sectPr w:rsidR="00631376" w:rsidSect="00631376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70F" w:rsidRDefault="0029670F" w:rsidP="00631376">
      <w:r>
        <w:separator/>
      </w:r>
    </w:p>
  </w:endnote>
  <w:endnote w:type="continuationSeparator" w:id="0">
    <w:p w:rsidR="0029670F" w:rsidRDefault="0029670F" w:rsidP="00631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70F" w:rsidRDefault="0029670F" w:rsidP="00631376">
      <w:r w:rsidRPr="00631376">
        <w:rPr>
          <w:color w:val="000000"/>
        </w:rPr>
        <w:separator/>
      </w:r>
    </w:p>
  </w:footnote>
  <w:footnote w:type="continuationSeparator" w:id="0">
    <w:p w:rsidR="0029670F" w:rsidRDefault="0029670F" w:rsidP="006313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AAC"/>
    <w:multiLevelType w:val="multilevel"/>
    <w:tmpl w:val="4170AFFA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3BDD3CEE"/>
    <w:multiLevelType w:val="multilevel"/>
    <w:tmpl w:val="628AC05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DCB61AB"/>
    <w:multiLevelType w:val="multilevel"/>
    <w:tmpl w:val="4F5AB7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556E2C30"/>
    <w:multiLevelType w:val="multilevel"/>
    <w:tmpl w:val="E4B4756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">
    <w:nsid w:val="72AA3AB6"/>
    <w:multiLevelType w:val="multilevel"/>
    <w:tmpl w:val="28EC5D2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76"/>
    <w:rsid w:val="00091C27"/>
    <w:rsid w:val="001104BB"/>
    <w:rsid w:val="001C2090"/>
    <w:rsid w:val="001F1075"/>
    <w:rsid w:val="0022379C"/>
    <w:rsid w:val="0029670F"/>
    <w:rsid w:val="002E38CB"/>
    <w:rsid w:val="004676CC"/>
    <w:rsid w:val="00541E1F"/>
    <w:rsid w:val="005E6501"/>
    <w:rsid w:val="00631376"/>
    <w:rsid w:val="006D3004"/>
    <w:rsid w:val="00754E9C"/>
    <w:rsid w:val="007E08D5"/>
    <w:rsid w:val="00845108"/>
    <w:rsid w:val="008970C5"/>
    <w:rsid w:val="009C664A"/>
    <w:rsid w:val="00B32DBF"/>
    <w:rsid w:val="00BB10E1"/>
    <w:rsid w:val="00DC53C7"/>
    <w:rsid w:val="00DE108C"/>
    <w:rsid w:val="00E4154B"/>
    <w:rsid w:val="00EB2405"/>
    <w:rsid w:val="00EC411F"/>
    <w:rsid w:val="00F012AD"/>
    <w:rsid w:val="00F92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76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1376"/>
    <w:pPr>
      <w:suppressAutoHyphens/>
    </w:pPr>
  </w:style>
  <w:style w:type="paragraph" w:customStyle="1" w:styleId="Heading">
    <w:name w:val="Heading"/>
    <w:basedOn w:val="Standard"/>
    <w:next w:val="Textbody"/>
    <w:rsid w:val="0063137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631376"/>
    <w:pPr>
      <w:spacing w:after="120"/>
    </w:pPr>
  </w:style>
  <w:style w:type="paragraph" w:styleId="a3">
    <w:name w:val="List"/>
    <w:basedOn w:val="Textbody"/>
    <w:rsid w:val="00631376"/>
  </w:style>
  <w:style w:type="paragraph" w:customStyle="1" w:styleId="Caption">
    <w:name w:val="Caption"/>
    <w:basedOn w:val="Standard"/>
    <w:rsid w:val="006313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31376"/>
    <w:pPr>
      <w:suppressLineNumbers/>
    </w:pPr>
  </w:style>
  <w:style w:type="character" w:customStyle="1" w:styleId="BulletSymbols">
    <w:name w:val="Bullet Symbols"/>
    <w:rsid w:val="00631376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2674</Words>
  <Characters>15246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2019-02-15T09:06:00Z</dcterms:created>
  <dcterms:modified xsi:type="dcterms:W3CDTF">2019-02-15T12:20:00Z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