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47C" w:rsidRPr="0026059C" w:rsidRDefault="009E447C" w:rsidP="0011606F">
      <w:pPr>
        <w:ind w:firstLine="708"/>
        <w:contextualSpacing/>
        <w:jc w:val="both"/>
        <w:rPr>
          <w:rFonts w:ascii="Times New Roman" w:hAnsi="Times New Roman"/>
          <w:sz w:val="28"/>
          <w:szCs w:val="28"/>
        </w:rPr>
      </w:pPr>
      <w:r>
        <w:rPr>
          <w:rFonts w:ascii="Times New Roman" w:hAnsi="Times New Roman"/>
          <w:sz w:val="28"/>
          <w:szCs w:val="28"/>
        </w:rPr>
        <w:t>Александр Чернявский</w:t>
      </w:r>
    </w:p>
    <w:p w:rsidR="009E447C" w:rsidRPr="0026059C" w:rsidRDefault="009E447C" w:rsidP="0011606F">
      <w:pPr>
        <w:ind w:firstLine="708"/>
        <w:contextualSpacing/>
        <w:jc w:val="both"/>
        <w:rPr>
          <w:rFonts w:ascii="Times New Roman" w:hAnsi="Times New Roman"/>
          <w:sz w:val="28"/>
          <w:szCs w:val="28"/>
        </w:rPr>
      </w:pPr>
      <w:r w:rsidRPr="0026059C">
        <w:rPr>
          <w:rFonts w:ascii="Times New Roman" w:hAnsi="Times New Roman"/>
          <w:sz w:val="28"/>
          <w:szCs w:val="28"/>
        </w:rPr>
        <w:t>МБОУ ДОД ДЮЦ «Планетарий»»</w:t>
      </w:r>
    </w:p>
    <w:p w:rsidR="009E447C" w:rsidRPr="0026059C" w:rsidRDefault="009E447C" w:rsidP="0011606F">
      <w:pPr>
        <w:ind w:firstLine="708"/>
        <w:contextualSpacing/>
        <w:jc w:val="both"/>
        <w:rPr>
          <w:rFonts w:ascii="Times New Roman" w:hAnsi="Times New Roman"/>
          <w:sz w:val="28"/>
          <w:szCs w:val="28"/>
        </w:rPr>
      </w:pPr>
      <w:r w:rsidRPr="0026059C">
        <w:rPr>
          <w:rFonts w:ascii="Times New Roman" w:hAnsi="Times New Roman"/>
          <w:sz w:val="28"/>
          <w:szCs w:val="28"/>
        </w:rPr>
        <w:t>Литературное объединение «Геликон»</w:t>
      </w:r>
    </w:p>
    <w:p w:rsidR="009E447C" w:rsidRPr="0026059C" w:rsidRDefault="009E447C" w:rsidP="0011606F">
      <w:pPr>
        <w:spacing w:line="360" w:lineRule="auto"/>
        <w:ind w:firstLine="708"/>
        <w:contextualSpacing/>
        <w:rPr>
          <w:rFonts w:ascii="Times New Roman" w:hAnsi="Times New Roman"/>
          <w:sz w:val="28"/>
          <w:szCs w:val="28"/>
        </w:rPr>
      </w:pPr>
      <w:r w:rsidRPr="0026059C">
        <w:rPr>
          <w:rFonts w:ascii="Times New Roman" w:hAnsi="Times New Roman"/>
          <w:sz w:val="28"/>
          <w:szCs w:val="28"/>
        </w:rPr>
        <w:t xml:space="preserve"> (383) 34-777-07</w:t>
      </w:r>
    </w:p>
    <w:p w:rsidR="009E447C" w:rsidRPr="0026059C" w:rsidRDefault="009E447C" w:rsidP="0011606F">
      <w:pPr>
        <w:spacing w:line="360" w:lineRule="auto"/>
        <w:ind w:firstLine="708"/>
        <w:contextualSpacing/>
        <w:rPr>
          <w:rFonts w:ascii="Times New Roman" w:hAnsi="Times New Roman"/>
          <w:sz w:val="28"/>
          <w:szCs w:val="28"/>
        </w:rPr>
      </w:pPr>
      <w:r w:rsidRPr="0026059C">
        <w:rPr>
          <w:rFonts w:ascii="Times New Roman" w:hAnsi="Times New Roman"/>
          <w:sz w:val="28"/>
          <w:szCs w:val="28"/>
        </w:rPr>
        <w:t xml:space="preserve"> (383) 34-777-11</w:t>
      </w:r>
    </w:p>
    <w:p w:rsidR="009E447C" w:rsidRPr="0026059C" w:rsidRDefault="009E447C" w:rsidP="0011606F">
      <w:pPr>
        <w:autoSpaceDE w:val="0"/>
        <w:autoSpaceDN w:val="0"/>
        <w:adjustRightInd w:val="0"/>
        <w:spacing w:line="360" w:lineRule="auto"/>
        <w:rPr>
          <w:rFonts w:ascii="Times New Roman" w:hAnsi="Times New Roman"/>
          <w:sz w:val="28"/>
          <w:szCs w:val="28"/>
        </w:rPr>
      </w:pPr>
      <w:r w:rsidRPr="0026059C">
        <w:rPr>
          <w:rFonts w:ascii="Times New Roman" w:hAnsi="Times New Roman"/>
          <w:color w:val="000000"/>
          <w:sz w:val="28"/>
          <w:szCs w:val="28"/>
        </w:rPr>
        <w:t>э/адрес: Наталья Юрьевна Сафонова (руководитель учебно-методического отдела)      n._safona@list.ru</w:t>
      </w:r>
    </w:p>
    <w:p w:rsidR="009E447C" w:rsidRPr="0026059C" w:rsidRDefault="009E447C" w:rsidP="0011606F">
      <w:pPr>
        <w:ind w:firstLine="708"/>
        <w:contextualSpacing/>
        <w:jc w:val="both"/>
        <w:rPr>
          <w:rFonts w:ascii="Times New Roman" w:hAnsi="Times New Roman"/>
          <w:sz w:val="28"/>
          <w:szCs w:val="28"/>
        </w:rPr>
      </w:pPr>
      <w:r w:rsidRPr="0026059C">
        <w:rPr>
          <w:rFonts w:ascii="Times New Roman" w:hAnsi="Times New Roman"/>
          <w:sz w:val="28"/>
          <w:szCs w:val="28"/>
        </w:rPr>
        <w:t>СУНЦ НГУ, 1</w:t>
      </w:r>
      <w:r>
        <w:rPr>
          <w:rFonts w:ascii="Times New Roman" w:hAnsi="Times New Roman"/>
          <w:sz w:val="28"/>
          <w:szCs w:val="28"/>
        </w:rPr>
        <w:t>0</w:t>
      </w:r>
      <w:r w:rsidRPr="0026059C">
        <w:rPr>
          <w:rFonts w:ascii="Times New Roman" w:hAnsi="Times New Roman"/>
          <w:sz w:val="28"/>
          <w:szCs w:val="28"/>
        </w:rPr>
        <w:t xml:space="preserve"> класс</w:t>
      </w:r>
    </w:p>
    <w:p w:rsidR="009E447C" w:rsidRPr="0026059C" w:rsidRDefault="009E447C" w:rsidP="0011606F">
      <w:pPr>
        <w:ind w:firstLine="708"/>
        <w:contextualSpacing/>
        <w:jc w:val="both"/>
        <w:rPr>
          <w:rFonts w:ascii="Times New Roman" w:hAnsi="Times New Roman"/>
          <w:sz w:val="28"/>
          <w:szCs w:val="28"/>
        </w:rPr>
      </w:pPr>
    </w:p>
    <w:p w:rsidR="009E447C" w:rsidRPr="0026059C" w:rsidRDefault="009E447C" w:rsidP="0011606F">
      <w:pPr>
        <w:autoSpaceDE w:val="0"/>
        <w:autoSpaceDN w:val="0"/>
        <w:adjustRightInd w:val="0"/>
        <w:spacing w:line="360" w:lineRule="auto"/>
        <w:rPr>
          <w:rFonts w:ascii="Times New Roman" w:hAnsi="Times New Roman"/>
          <w:sz w:val="28"/>
          <w:szCs w:val="28"/>
        </w:rPr>
      </w:pPr>
      <w:r w:rsidRPr="0026059C">
        <w:rPr>
          <w:rFonts w:ascii="Times New Roman" w:hAnsi="Times New Roman"/>
          <w:sz w:val="28"/>
          <w:szCs w:val="28"/>
        </w:rPr>
        <w:t xml:space="preserve">Адрес: </w:t>
      </w:r>
      <w:smartTag w:uri="urn:schemas-microsoft-com:office:smarttags" w:element="metricconverter">
        <w:smartTagPr>
          <w:attr w:name="ProductID" w:val="630114, г"/>
        </w:smartTagPr>
        <w:r w:rsidRPr="0026059C">
          <w:rPr>
            <w:rFonts w:ascii="Times New Roman" w:hAnsi="Times New Roman"/>
            <w:sz w:val="28"/>
            <w:szCs w:val="28"/>
          </w:rPr>
          <w:t>630114, г</w:t>
        </w:r>
      </w:smartTag>
      <w:r w:rsidRPr="0026059C">
        <w:rPr>
          <w:rFonts w:ascii="Times New Roman" w:hAnsi="Times New Roman"/>
          <w:sz w:val="28"/>
          <w:szCs w:val="28"/>
        </w:rPr>
        <w:t>.Новосибирск, ул. Ключ-Камышенское плато, 1/1. Планетарий.</w:t>
      </w:r>
    </w:p>
    <w:p w:rsidR="009E447C" w:rsidRPr="0026059C" w:rsidRDefault="009E447C" w:rsidP="0011606F">
      <w:pPr>
        <w:autoSpaceDE w:val="0"/>
        <w:autoSpaceDN w:val="0"/>
        <w:adjustRightInd w:val="0"/>
        <w:spacing w:line="360" w:lineRule="auto"/>
        <w:rPr>
          <w:rFonts w:ascii="Times New Roman" w:hAnsi="Times New Roman"/>
          <w:color w:val="000000"/>
          <w:sz w:val="28"/>
          <w:szCs w:val="28"/>
        </w:rPr>
      </w:pPr>
      <w:r w:rsidRPr="0026059C">
        <w:rPr>
          <w:rFonts w:ascii="Times New Roman" w:hAnsi="Times New Roman"/>
          <w:color w:val="000000"/>
          <w:sz w:val="28"/>
          <w:szCs w:val="28"/>
        </w:rPr>
        <w:t xml:space="preserve">э/адрес: </w:t>
      </w:r>
      <w:hyperlink r:id="rId4" w:history="1">
        <w:r w:rsidRPr="0026059C">
          <w:rPr>
            <w:rStyle w:val="Hyperlink"/>
            <w:rFonts w:ascii="Times New Roman" w:hAnsi="Times New Roman"/>
            <w:sz w:val="28"/>
            <w:szCs w:val="28"/>
          </w:rPr>
          <w:t>safona@list.ru</w:t>
        </w:r>
      </w:hyperlink>
    </w:p>
    <w:p w:rsidR="009E447C" w:rsidRPr="0026059C" w:rsidRDefault="009E447C" w:rsidP="0011606F">
      <w:pPr>
        <w:pStyle w:val="NoSpacing"/>
        <w:spacing w:line="360" w:lineRule="auto"/>
        <w:ind w:firstLine="709"/>
        <w:rPr>
          <w:rFonts w:ascii="Times New Roman" w:hAnsi="Times New Roman"/>
          <w:sz w:val="28"/>
          <w:szCs w:val="28"/>
        </w:rPr>
      </w:pPr>
      <w:r w:rsidRPr="0026059C">
        <w:rPr>
          <w:rFonts w:ascii="Times New Roman" w:hAnsi="Times New Roman"/>
          <w:sz w:val="28"/>
          <w:szCs w:val="28"/>
        </w:rPr>
        <w:t xml:space="preserve">Название: </w:t>
      </w:r>
      <w:r>
        <w:rPr>
          <w:rFonts w:ascii="Times New Roman" w:hAnsi="Times New Roman"/>
          <w:sz w:val="28"/>
          <w:szCs w:val="28"/>
        </w:rPr>
        <w:t>Сноходцы</w:t>
      </w:r>
    </w:p>
    <w:p w:rsidR="009E447C" w:rsidRPr="0026059C" w:rsidRDefault="009E447C" w:rsidP="0011606F">
      <w:pPr>
        <w:ind w:firstLine="708"/>
        <w:contextualSpacing/>
        <w:jc w:val="both"/>
        <w:rPr>
          <w:rFonts w:ascii="Times New Roman" w:hAnsi="Times New Roman"/>
          <w:sz w:val="28"/>
          <w:szCs w:val="28"/>
        </w:rPr>
      </w:pPr>
      <w:r w:rsidRPr="0026059C">
        <w:rPr>
          <w:rFonts w:ascii="Times New Roman" w:hAnsi="Times New Roman"/>
          <w:sz w:val="28"/>
          <w:szCs w:val="28"/>
        </w:rPr>
        <w:t xml:space="preserve">Номинация: </w:t>
      </w:r>
      <w:r>
        <w:rPr>
          <w:rFonts w:ascii="Times New Roman" w:hAnsi="Times New Roman"/>
          <w:sz w:val="28"/>
          <w:szCs w:val="28"/>
        </w:rPr>
        <w:t>Морские цивилизации Вселенной</w:t>
      </w:r>
    </w:p>
    <w:p w:rsidR="009E447C" w:rsidRPr="0026059C" w:rsidRDefault="009E447C" w:rsidP="0011606F">
      <w:pPr>
        <w:ind w:firstLine="708"/>
        <w:contextualSpacing/>
        <w:jc w:val="both"/>
        <w:rPr>
          <w:rFonts w:ascii="Times New Roman" w:hAnsi="Times New Roman"/>
          <w:sz w:val="28"/>
          <w:szCs w:val="28"/>
        </w:rPr>
      </w:pPr>
      <w:r w:rsidRPr="0026059C">
        <w:rPr>
          <w:rFonts w:ascii="Times New Roman" w:hAnsi="Times New Roman"/>
          <w:sz w:val="28"/>
          <w:szCs w:val="28"/>
        </w:rPr>
        <w:t>Руководитель Подистов Андрей Владимирович</w:t>
      </w:r>
    </w:p>
    <w:p w:rsidR="009E447C" w:rsidRPr="0026059C" w:rsidRDefault="009E447C" w:rsidP="0011606F">
      <w:pPr>
        <w:autoSpaceDE w:val="0"/>
        <w:autoSpaceDN w:val="0"/>
        <w:adjustRightInd w:val="0"/>
        <w:rPr>
          <w:rFonts w:ascii="Times New Roman" w:hAnsi="Times New Roman"/>
          <w:color w:val="000000"/>
          <w:sz w:val="28"/>
          <w:szCs w:val="28"/>
        </w:rPr>
      </w:pPr>
      <w:r w:rsidRPr="0026059C">
        <w:rPr>
          <w:rFonts w:ascii="Times New Roman" w:hAnsi="Times New Roman"/>
          <w:color w:val="000000"/>
          <w:sz w:val="28"/>
          <w:szCs w:val="28"/>
        </w:rPr>
        <w:t xml:space="preserve">           gazetaf@mail.ru</w:t>
      </w:r>
    </w:p>
    <w:p w:rsidR="009E447C" w:rsidRPr="0026059C" w:rsidRDefault="009E447C" w:rsidP="0011606F">
      <w:pPr>
        <w:ind w:firstLine="708"/>
        <w:contextualSpacing/>
        <w:jc w:val="both"/>
        <w:rPr>
          <w:rFonts w:ascii="Times New Roman" w:hAnsi="Times New Roman"/>
          <w:sz w:val="28"/>
          <w:szCs w:val="28"/>
        </w:rPr>
      </w:pPr>
      <w:r w:rsidRPr="0026059C">
        <w:rPr>
          <w:rFonts w:ascii="Times New Roman" w:hAnsi="Times New Roman"/>
          <w:sz w:val="28"/>
          <w:szCs w:val="28"/>
        </w:rPr>
        <w:t xml:space="preserve">Самостоятельная работа </w:t>
      </w:r>
    </w:p>
    <w:p w:rsidR="009E447C" w:rsidRDefault="009E447C" w:rsidP="0011606F">
      <w:pPr>
        <w:ind w:firstLine="708"/>
        <w:contextualSpacing/>
        <w:jc w:val="both"/>
        <w:rPr>
          <w:rFonts w:ascii="Times New Roman" w:hAnsi="Times New Roman"/>
          <w:sz w:val="28"/>
          <w:szCs w:val="28"/>
        </w:rPr>
      </w:pPr>
    </w:p>
    <w:p w:rsidR="009E447C" w:rsidRPr="001C33FD" w:rsidRDefault="009E447C" w:rsidP="001C33FD">
      <w:pPr>
        <w:ind w:firstLine="709"/>
        <w:rPr>
          <w:rFonts w:ascii="Times New Roman" w:hAnsi="Times New Roman"/>
          <w:b/>
          <w:sz w:val="28"/>
          <w:szCs w:val="28"/>
        </w:rPr>
      </w:pPr>
      <w:r>
        <w:rPr>
          <w:rFonts w:ascii="Times New Roman" w:hAnsi="Times New Roman"/>
          <w:b/>
          <w:sz w:val="28"/>
          <w:szCs w:val="28"/>
        </w:rPr>
        <w:t xml:space="preserve">                                  </w:t>
      </w:r>
      <w:r w:rsidRPr="001C33FD">
        <w:rPr>
          <w:rFonts w:ascii="Times New Roman" w:hAnsi="Times New Roman"/>
          <w:b/>
          <w:sz w:val="28"/>
          <w:szCs w:val="28"/>
        </w:rPr>
        <w:t>Сноходцы</w:t>
      </w:r>
    </w:p>
    <w:p w:rsidR="009E447C" w:rsidRPr="006B161A" w:rsidRDefault="009E447C" w:rsidP="001C33FD">
      <w:pPr>
        <w:ind w:firstLine="709"/>
        <w:rPr>
          <w:rFonts w:ascii="Times New Roman" w:hAnsi="Times New Roman"/>
          <w:sz w:val="28"/>
          <w:szCs w:val="28"/>
        </w:rPr>
      </w:pPr>
      <w:r w:rsidRPr="006B161A">
        <w:rPr>
          <w:rFonts w:ascii="Times New Roman" w:hAnsi="Times New Roman"/>
          <w:sz w:val="28"/>
          <w:szCs w:val="28"/>
        </w:rPr>
        <w:t>История №1. Сегодня Важный День</w:t>
      </w:r>
    </w:p>
    <w:p w:rsidR="009E447C" w:rsidRPr="006B161A" w:rsidRDefault="009E447C" w:rsidP="001C33FD">
      <w:pPr>
        <w:ind w:firstLine="709"/>
        <w:rPr>
          <w:rFonts w:ascii="Times New Roman" w:hAnsi="Times New Roman"/>
          <w:sz w:val="28"/>
          <w:szCs w:val="28"/>
        </w:rPr>
      </w:pPr>
      <w:r w:rsidRPr="006B161A">
        <w:rPr>
          <w:rFonts w:ascii="Times New Roman" w:hAnsi="Times New Roman"/>
          <w:sz w:val="28"/>
          <w:szCs w:val="28"/>
        </w:rPr>
        <w:t>Задумывались ли вы над значением словосочетания «важный день»? Нет? И молодцы – не нужно себе этим голову забивать. Рассуждения убивают в индивиде стремление к обществу, а этого никому не н</w:t>
      </w:r>
      <w:r>
        <w:rPr>
          <w:rFonts w:ascii="Times New Roman" w:hAnsi="Times New Roman"/>
          <w:sz w:val="28"/>
          <w:szCs w:val="28"/>
        </w:rPr>
        <w:t>ужн</w:t>
      </w:r>
      <w:r w:rsidRPr="006B161A">
        <w:rPr>
          <w:rFonts w:ascii="Times New Roman" w:hAnsi="Times New Roman"/>
          <w:sz w:val="28"/>
          <w:szCs w:val="28"/>
        </w:rPr>
        <w:t>о сегодня</w:t>
      </w:r>
    </w:p>
    <w:p w:rsidR="009E447C" w:rsidRPr="006B161A" w:rsidRDefault="009E447C" w:rsidP="001C33FD">
      <w:pPr>
        <w:ind w:firstLine="709"/>
        <w:rPr>
          <w:rFonts w:ascii="Times New Roman" w:hAnsi="Times New Roman"/>
          <w:sz w:val="28"/>
          <w:szCs w:val="28"/>
        </w:rPr>
      </w:pPr>
      <w:r w:rsidRPr="006B161A">
        <w:rPr>
          <w:rFonts w:ascii="Times New Roman" w:hAnsi="Times New Roman"/>
          <w:sz w:val="28"/>
          <w:szCs w:val="28"/>
        </w:rPr>
        <w:t>Так что такое важный день? Я даже не думал над значением – важный так важный. Неважный – так неважный. Но на самом деле всё равно – рутина жизни подобна трамваю, едущему на максимальной скорости и пугающая всех мирно посапывающих существ, и едет она бесконечно долго и без остановок по вашему разуму, разрушая всё рациональное на своем пути.</w:t>
      </w:r>
    </w:p>
    <w:p w:rsidR="009E447C" w:rsidRPr="006B161A" w:rsidRDefault="009E447C" w:rsidP="001C33FD">
      <w:pPr>
        <w:ind w:firstLine="709"/>
        <w:rPr>
          <w:rFonts w:ascii="Times New Roman" w:hAnsi="Times New Roman"/>
          <w:sz w:val="28"/>
          <w:szCs w:val="28"/>
        </w:rPr>
      </w:pPr>
      <w:r w:rsidRPr="006B161A">
        <w:rPr>
          <w:rFonts w:ascii="Times New Roman" w:hAnsi="Times New Roman"/>
          <w:sz w:val="28"/>
          <w:szCs w:val="28"/>
        </w:rPr>
        <w:t>Началась история с того, что я стал одним из добровольцев, которых будут готовить к погружению для стройки первого подводного города. Все документы, справки, страховки с жадностью глотали бюрократы, ответственные за это мероприятие – мне же оставалось пожать плечами и сказать:</w:t>
      </w:r>
    </w:p>
    <w:p w:rsidR="009E447C" w:rsidRPr="006B161A" w:rsidRDefault="009E447C" w:rsidP="001C33FD">
      <w:pPr>
        <w:ind w:firstLine="709"/>
        <w:rPr>
          <w:rFonts w:ascii="Times New Roman" w:hAnsi="Times New Roman"/>
          <w:sz w:val="28"/>
          <w:szCs w:val="28"/>
        </w:rPr>
      </w:pPr>
      <w:r w:rsidRPr="006B161A">
        <w:rPr>
          <w:rFonts w:ascii="Times New Roman" w:hAnsi="Times New Roman"/>
          <w:sz w:val="28"/>
          <w:szCs w:val="28"/>
        </w:rPr>
        <w:t>- Согласен.</w:t>
      </w:r>
    </w:p>
    <w:p w:rsidR="009E447C" w:rsidRPr="006B161A" w:rsidRDefault="009E447C" w:rsidP="001C33FD">
      <w:pPr>
        <w:ind w:firstLine="709"/>
        <w:rPr>
          <w:rFonts w:ascii="Times New Roman" w:hAnsi="Times New Roman"/>
          <w:sz w:val="28"/>
          <w:szCs w:val="28"/>
        </w:rPr>
      </w:pPr>
      <w:r w:rsidRPr="006B161A">
        <w:rPr>
          <w:rFonts w:ascii="Times New Roman" w:hAnsi="Times New Roman"/>
          <w:sz w:val="28"/>
          <w:szCs w:val="28"/>
        </w:rPr>
        <w:t>Только вот нас особо не готовили, не тренировали, хотя должны были рассказать обыкновенные правила техники безопасности, например. На самом деле нас выбрали для другой цели.</w:t>
      </w:r>
    </w:p>
    <w:p w:rsidR="009E447C" w:rsidRPr="006B161A" w:rsidRDefault="009E447C" w:rsidP="001C33FD">
      <w:pPr>
        <w:ind w:firstLine="709"/>
        <w:rPr>
          <w:rFonts w:ascii="Times New Roman" w:hAnsi="Times New Roman"/>
          <w:sz w:val="28"/>
          <w:szCs w:val="28"/>
        </w:rPr>
      </w:pPr>
      <w:r w:rsidRPr="006B161A">
        <w:rPr>
          <w:rFonts w:ascii="Times New Roman" w:hAnsi="Times New Roman"/>
          <w:sz w:val="28"/>
          <w:szCs w:val="28"/>
        </w:rPr>
        <w:t xml:space="preserve">В этот важный день отправки недалеко от пристани, где и был корабль, на котором мы проехались вначале, всех пересадили на странное большое судно, от которого воняло рыбой, хотя выглядело оно очень чистым. Экипаж был из одного капитана и его помощника – мужчин стройных и высоких. Потом началось долгое и утомительное путешествие, закончившееся тем, что корабль погрузился на дно. </w:t>
      </w:r>
      <w:r>
        <w:rPr>
          <w:rFonts w:ascii="Times New Roman" w:hAnsi="Times New Roman"/>
          <w:sz w:val="28"/>
          <w:szCs w:val="28"/>
        </w:rPr>
        <w:t xml:space="preserve">Под водой </w:t>
      </w:r>
      <w:r w:rsidRPr="006B161A">
        <w:rPr>
          <w:rFonts w:ascii="Times New Roman" w:hAnsi="Times New Roman"/>
          <w:sz w:val="28"/>
          <w:szCs w:val="28"/>
        </w:rPr>
        <w:t>совершенно спокойно, без особых усилий мы пробирались вперёд ещё три дня. Капитан отказывался отвечать на вопросы, а помощник говорил только одно:</w:t>
      </w:r>
    </w:p>
    <w:p w:rsidR="009E447C" w:rsidRPr="006B161A" w:rsidRDefault="009E447C" w:rsidP="001C33FD">
      <w:pPr>
        <w:ind w:firstLine="709"/>
        <w:rPr>
          <w:rFonts w:ascii="Times New Roman" w:hAnsi="Times New Roman"/>
          <w:sz w:val="28"/>
          <w:szCs w:val="28"/>
        </w:rPr>
      </w:pPr>
      <w:r w:rsidRPr="006B161A">
        <w:rPr>
          <w:rFonts w:ascii="Times New Roman" w:hAnsi="Times New Roman"/>
          <w:sz w:val="28"/>
          <w:szCs w:val="28"/>
        </w:rPr>
        <w:t>- Вам же сказано было – строить подводный город! Вот и будете этим заниматься!</w:t>
      </w:r>
    </w:p>
    <w:p w:rsidR="009E447C" w:rsidRPr="006B161A" w:rsidRDefault="009E447C" w:rsidP="001C33FD">
      <w:pPr>
        <w:ind w:firstLine="709"/>
        <w:rPr>
          <w:rFonts w:ascii="Times New Roman" w:hAnsi="Times New Roman"/>
          <w:sz w:val="28"/>
          <w:szCs w:val="28"/>
        </w:rPr>
      </w:pPr>
      <w:r>
        <w:rPr>
          <w:rFonts w:ascii="Times New Roman" w:hAnsi="Times New Roman"/>
          <w:sz w:val="28"/>
          <w:szCs w:val="28"/>
        </w:rPr>
        <w:t>Помощник оказался</w:t>
      </w:r>
      <w:r w:rsidRPr="006B161A">
        <w:rPr>
          <w:rFonts w:ascii="Times New Roman" w:hAnsi="Times New Roman"/>
          <w:sz w:val="28"/>
          <w:szCs w:val="28"/>
        </w:rPr>
        <w:t xml:space="preserve"> прав. Мы действительно участвовали в постройке леденящего душу подводного замка, вот только предназначался </w:t>
      </w:r>
      <w:r>
        <w:rPr>
          <w:rFonts w:ascii="Times New Roman" w:hAnsi="Times New Roman"/>
          <w:sz w:val="28"/>
          <w:szCs w:val="28"/>
        </w:rPr>
        <w:t xml:space="preserve">он </w:t>
      </w:r>
      <w:r w:rsidRPr="006B161A">
        <w:rPr>
          <w:rFonts w:ascii="Times New Roman" w:hAnsi="Times New Roman"/>
          <w:sz w:val="28"/>
          <w:szCs w:val="28"/>
        </w:rPr>
        <w:t>не для нас. Здесь жила подводная раса Гумильхтеп, или Рыб-Сноходцев (однако чаще говорят просто Сноходцы), которые были похожи на нас, вот только кожа была с жабрами, зеленовато-голубого цвета, и голова по форме напоминала паучью. И нас всех просто обменяли этим существам. Как товар. Как рабов.</w:t>
      </w:r>
    </w:p>
    <w:p w:rsidR="009E447C" w:rsidRPr="006B161A" w:rsidRDefault="009E447C" w:rsidP="001C33FD">
      <w:pPr>
        <w:ind w:firstLine="709"/>
        <w:rPr>
          <w:rFonts w:ascii="Times New Roman" w:hAnsi="Times New Roman"/>
          <w:sz w:val="28"/>
          <w:szCs w:val="28"/>
        </w:rPr>
      </w:pPr>
      <w:r w:rsidRPr="006B161A">
        <w:rPr>
          <w:rFonts w:ascii="Times New Roman" w:hAnsi="Times New Roman"/>
          <w:sz w:val="28"/>
          <w:szCs w:val="28"/>
        </w:rPr>
        <w:t xml:space="preserve">Ни одна вещь на этом свете не важна, кроме времени, семьи и друзей. В погоне за славой я добился того, что стал невольником злых и жестоких созданий, которые живут в океанских глубинах. Морская цивилизация, возможно, одна из многих, которая гораздо умнее нас, и может </w:t>
      </w:r>
      <w:r>
        <w:rPr>
          <w:rFonts w:ascii="Times New Roman" w:hAnsi="Times New Roman"/>
          <w:sz w:val="28"/>
          <w:szCs w:val="28"/>
        </w:rPr>
        <w:t>раз</w:t>
      </w:r>
      <w:r w:rsidRPr="006B161A">
        <w:rPr>
          <w:rFonts w:ascii="Times New Roman" w:hAnsi="Times New Roman"/>
          <w:sz w:val="28"/>
          <w:szCs w:val="28"/>
        </w:rPr>
        <w:t xml:space="preserve">нести весь наш хрупкий мир в щепки. Я узнал, что есть ещё такая же раса, только летающая на своем гигантском городе, скрытом в облаках, </w:t>
      </w:r>
      <w:r>
        <w:rPr>
          <w:rFonts w:ascii="Times New Roman" w:hAnsi="Times New Roman"/>
          <w:sz w:val="28"/>
          <w:szCs w:val="28"/>
        </w:rPr>
        <w:t xml:space="preserve">а </w:t>
      </w:r>
      <w:r w:rsidRPr="006B161A">
        <w:rPr>
          <w:rFonts w:ascii="Times New Roman" w:hAnsi="Times New Roman"/>
          <w:sz w:val="28"/>
          <w:szCs w:val="28"/>
        </w:rPr>
        <w:t xml:space="preserve">ещё под песками Великой Пустыни… </w:t>
      </w:r>
      <w:r>
        <w:rPr>
          <w:rFonts w:ascii="Times New Roman" w:hAnsi="Times New Roman"/>
          <w:sz w:val="28"/>
          <w:szCs w:val="28"/>
        </w:rPr>
        <w:t>А е</w:t>
      </w:r>
      <w:r w:rsidRPr="006B161A">
        <w:rPr>
          <w:rFonts w:ascii="Times New Roman" w:hAnsi="Times New Roman"/>
          <w:sz w:val="28"/>
          <w:szCs w:val="28"/>
        </w:rPr>
        <w:t xml:space="preserve">щё в горах, в лесу… Они буквально </w:t>
      </w:r>
      <w:r>
        <w:rPr>
          <w:rFonts w:ascii="Times New Roman" w:hAnsi="Times New Roman"/>
          <w:sz w:val="28"/>
          <w:szCs w:val="28"/>
        </w:rPr>
        <w:t>по</w:t>
      </w:r>
      <w:r w:rsidRPr="006B161A">
        <w:rPr>
          <w:rFonts w:ascii="Times New Roman" w:hAnsi="Times New Roman"/>
          <w:sz w:val="28"/>
          <w:szCs w:val="28"/>
        </w:rPr>
        <w:t>всюду</w:t>
      </w:r>
      <w:r>
        <w:rPr>
          <w:rFonts w:ascii="Times New Roman" w:hAnsi="Times New Roman"/>
          <w:sz w:val="28"/>
          <w:szCs w:val="28"/>
        </w:rPr>
        <w:t>,</w:t>
      </w:r>
      <w:r w:rsidRPr="006B161A">
        <w:rPr>
          <w:rFonts w:ascii="Times New Roman" w:hAnsi="Times New Roman"/>
          <w:sz w:val="28"/>
          <w:szCs w:val="28"/>
        </w:rPr>
        <w:t xml:space="preserve"> окружили нас, </w:t>
      </w:r>
      <w:r>
        <w:rPr>
          <w:rFonts w:ascii="Times New Roman" w:hAnsi="Times New Roman"/>
          <w:sz w:val="28"/>
          <w:szCs w:val="28"/>
        </w:rPr>
        <w:t xml:space="preserve">людей, </w:t>
      </w:r>
      <w:r w:rsidRPr="006B161A">
        <w:rPr>
          <w:rFonts w:ascii="Times New Roman" w:hAnsi="Times New Roman"/>
          <w:sz w:val="28"/>
          <w:szCs w:val="28"/>
        </w:rPr>
        <w:t>и мы теперь продаем себя же им ради знаний.</w:t>
      </w:r>
    </w:p>
    <w:p w:rsidR="009E447C" w:rsidRPr="006B161A" w:rsidRDefault="009E447C" w:rsidP="001C33FD">
      <w:pPr>
        <w:ind w:firstLine="709"/>
        <w:rPr>
          <w:rFonts w:ascii="Times New Roman" w:hAnsi="Times New Roman"/>
          <w:sz w:val="28"/>
          <w:szCs w:val="28"/>
        </w:rPr>
      </w:pPr>
      <w:r w:rsidRPr="006B161A">
        <w:rPr>
          <w:rFonts w:ascii="Times New Roman" w:hAnsi="Times New Roman"/>
          <w:sz w:val="28"/>
          <w:szCs w:val="28"/>
        </w:rPr>
        <w:t xml:space="preserve">Это невыносимо знать, но </w:t>
      </w:r>
      <w:r>
        <w:rPr>
          <w:rFonts w:ascii="Times New Roman" w:hAnsi="Times New Roman"/>
          <w:sz w:val="28"/>
          <w:szCs w:val="28"/>
        </w:rPr>
        <w:t xml:space="preserve">приходится </w:t>
      </w:r>
      <w:r w:rsidRPr="006B161A">
        <w:rPr>
          <w:rFonts w:ascii="Times New Roman" w:hAnsi="Times New Roman"/>
          <w:sz w:val="28"/>
          <w:szCs w:val="28"/>
        </w:rPr>
        <w:t>смириться. Говорят, у этих существ есть объединенное имя. По слухам – это всё люди, а одна особь – человек. И что же нам, обычным обезьянам, делать в их обществе, кроме как трудиться на них?</w:t>
      </w:r>
    </w:p>
    <w:p w:rsidR="009E447C" w:rsidRPr="006B161A" w:rsidRDefault="009E447C" w:rsidP="001C33FD">
      <w:pPr>
        <w:ind w:firstLine="709"/>
        <w:rPr>
          <w:rFonts w:ascii="Times New Roman" w:hAnsi="Times New Roman"/>
          <w:sz w:val="28"/>
          <w:szCs w:val="28"/>
        </w:rPr>
      </w:pPr>
      <w:r w:rsidRPr="006B161A">
        <w:rPr>
          <w:rFonts w:ascii="Times New Roman" w:hAnsi="Times New Roman"/>
          <w:sz w:val="28"/>
          <w:szCs w:val="28"/>
        </w:rPr>
        <w:t>Так и живём…</w:t>
      </w:r>
    </w:p>
    <w:p w:rsidR="009E447C" w:rsidRPr="006B161A" w:rsidRDefault="009E447C" w:rsidP="001C33FD">
      <w:pPr>
        <w:ind w:firstLine="709"/>
        <w:rPr>
          <w:rFonts w:ascii="Times New Roman" w:hAnsi="Times New Roman"/>
          <w:sz w:val="28"/>
          <w:szCs w:val="28"/>
        </w:rPr>
      </w:pPr>
      <w:r w:rsidRPr="006B161A">
        <w:rPr>
          <w:rFonts w:ascii="Times New Roman" w:hAnsi="Times New Roman"/>
          <w:sz w:val="28"/>
          <w:szCs w:val="28"/>
        </w:rPr>
        <w:t>История №2. Кристалл или зеркало?</w:t>
      </w:r>
    </w:p>
    <w:p w:rsidR="009E447C" w:rsidRPr="006B161A" w:rsidRDefault="009E447C" w:rsidP="001C33FD">
      <w:pPr>
        <w:ind w:firstLine="709"/>
        <w:rPr>
          <w:rFonts w:ascii="Times New Roman" w:hAnsi="Times New Roman"/>
          <w:sz w:val="28"/>
          <w:szCs w:val="28"/>
        </w:rPr>
      </w:pPr>
      <w:r w:rsidRPr="006B161A">
        <w:rPr>
          <w:rFonts w:ascii="Times New Roman" w:hAnsi="Times New Roman"/>
          <w:sz w:val="28"/>
          <w:szCs w:val="28"/>
        </w:rPr>
        <w:t>Что есть жизнь как не мусорная корзина, в которую мы все отправляем свои воспоминания как скомканные бумажки, а потом иногда роемся в ней с целью</w:t>
      </w:r>
      <w:r>
        <w:rPr>
          <w:rFonts w:ascii="Times New Roman" w:hAnsi="Times New Roman"/>
          <w:sz w:val="28"/>
          <w:szCs w:val="28"/>
        </w:rPr>
        <w:t xml:space="preserve"> что-то найти</w:t>
      </w:r>
      <w:r w:rsidRPr="006B161A">
        <w:rPr>
          <w:rFonts w:ascii="Times New Roman" w:hAnsi="Times New Roman"/>
          <w:sz w:val="28"/>
          <w:szCs w:val="28"/>
        </w:rPr>
        <w:t xml:space="preserve">. Но что, собственно, удерживает нас не выкидывать всё содержимое безвозвратно? Как ни странно, виновата сама корзина, которую именуют как память – бросить в неё можно, порыться можно, </w:t>
      </w:r>
      <w:r>
        <w:rPr>
          <w:rFonts w:ascii="Times New Roman" w:hAnsi="Times New Roman"/>
          <w:sz w:val="28"/>
          <w:szCs w:val="28"/>
        </w:rPr>
        <w:t>а</w:t>
      </w:r>
      <w:r w:rsidRPr="006B161A">
        <w:rPr>
          <w:rFonts w:ascii="Times New Roman" w:hAnsi="Times New Roman"/>
          <w:sz w:val="28"/>
          <w:szCs w:val="28"/>
        </w:rPr>
        <w:t xml:space="preserve"> вот уничтожить содержимое не получится – разве что мелкие моменты потеряются между другими. Но есть те воспоминания, особые воспоминания, которые будут держать нас в узде и управлять всеми действиями. Пока мы сами им позволяем. Да, избавиться хотят от них все, но не все делают. Они ждут. Ждут какого-то чуда, что свалится с небес. Но такого не бывает. Жаль, что понимают единицы.</w:t>
      </w:r>
    </w:p>
    <w:p w:rsidR="009E447C" w:rsidRPr="006B161A" w:rsidRDefault="009E447C" w:rsidP="001C33FD">
      <w:pPr>
        <w:ind w:firstLine="709"/>
        <w:rPr>
          <w:rFonts w:ascii="Times New Roman" w:hAnsi="Times New Roman"/>
          <w:sz w:val="28"/>
          <w:szCs w:val="28"/>
        </w:rPr>
      </w:pPr>
      <w:r w:rsidRPr="006B161A">
        <w:rPr>
          <w:rFonts w:ascii="Times New Roman" w:hAnsi="Times New Roman"/>
          <w:sz w:val="28"/>
          <w:szCs w:val="28"/>
        </w:rPr>
        <w:t>Я - раб морских людей вот уже три года. За это время меня били электрическим угрём шесть тысяч семьсот двадцать девять раз, мои руки участвовали в строительстве шести больших замков с их странными рисунками на камне и статуями морских богов: Хаос</w:t>
      </w:r>
      <w:r>
        <w:rPr>
          <w:rFonts w:ascii="Times New Roman" w:hAnsi="Times New Roman"/>
          <w:sz w:val="28"/>
          <w:szCs w:val="28"/>
        </w:rPr>
        <w:t>а, Созидателя, Хранителя и Целителя</w:t>
      </w:r>
      <w:r w:rsidRPr="006B161A">
        <w:rPr>
          <w:rFonts w:ascii="Times New Roman" w:hAnsi="Times New Roman"/>
          <w:sz w:val="28"/>
          <w:szCs w:val="28"/>
        </w:rPr>
        <w:t>. Один из дворцов был предназначен для учё</w:t>
      </w:r>
      <w:r>
        <w:rPr>
          <w:rFonts w:ascii="Times New Roman" w:hAnsi="Times New Roman"/>
          <w:sz w:val="28"/>
          <w:szCs w:val="28"/>
        </w:rPr>
        <w:t>ных, или, как их тут называли, И</w:t>
      </w:r>
      <w:r w:rsidRPr="006B161A">
        <w:rPr>
          <w:rFonts w:ascii="Times New Roman" w:hAnsi="Times New Roman"/>
          <w:sz w:val="28"/>
          <w:szCs w:val="28"/>
        </w:rPr>
        <w:t>зыскателей. Честно говоря, благодаря постройке этой подводной крепости я много узнал о культуре Сноходцев.</w:t>
      </w:r>
    </w:p>
    <w:p w:rsidR="009E447C" w:rsidRPr="006B161A" w:rsidRDefault="009E447C" w:rsidP="001C33FD">
      <w:pPr>
        <w:ind w:firstLine="709"/>
        <w:rPr>
          <w:rFonts w:ascii="Times New Roman" w:hAnsi="Times New Roman"/>
          <w:sz w:val="28"/>
          <w:szCs w:val="28"/>
        </w:rPr>
      </w:pPr>
      <w:r w:rsidRPr="006B161A">
        <w:rPr>
          <w:rFonts w:ascii="Times New Roman" w:hAnsi="Times New Roman"/>
          <w:sz w:val="28"/>
          <w:szCs w:val="28"/>
        </w:rPr>
        <w:t xml:space="preserve">Как я понял из рисунков и барельефов, они чётко делят жизнь на несколько периодов. Первый – это Рождение. Он начинается практически сразу после того, как новорождённый увидел свет. Это период, который закладывает все основы дальнейшей жизни. Притом, как считают Сноходцы, Рождение не должно быть полностью весёлым – всего должно быть поровну, </w:t>
      </w:r>
      <w:r>
        <w:rPr>
          <w:rFonts w:ascii="Times New Roman" w:hAnsi="Times New Roman"/>
          <w:sz w:val="28"/>
          <w:szCs w:val="28"/>
        </w:rPr>
        <w:t xml:space="preserve">и радости и боли, </w:t>
      </w:r>
      <w:r w:rsidRPr="006B161A">
        <w:rPr>
          <w:rFonts w:ascii="Times New Roman" w:hAnsi="Times New Roman"/>
          <w:sz w:val="28"/>
          <w:szCs w:val="28"/>
        </w:rPr>
        <w:t>иначе это выйдет в нечто страшное. Что же именно произойдет, я точно не знаю, да и никто из самих Сноходцев тоже.</w:t>
      </w:r>
    </w:p>
    <w:p w:rsidR="009E447C" w:rsidRPr="006B161A" w:rsidRDefault="009E447C" w:rsidP="001C33FD">
      <w:pPr>
        <w:ind w:firstLine="709"/>
        <w:rPr>
          <w:rFonts w:ascii="Times New Roman" w:hAnsi="Times New Roman"/>
          <w:sz w:val="28"/>
          <w:szCs w:val="28"/>
        </w:rPr>
      </w:pPr>
      <w:r w:rsidRPr="006B161A">
        <w:rPr>
          <w:rFonts w:ascii="Times New Roman" w:hAnsi="Times New Roman"/>
          <w:sz w:val="28"/>
          <w:szCs w:val="28"/>
        </w:rPr>
        <w:t xml:space="preserve">Второй период – Сияние. Он начинается сразу после того, как Сноходец находит свой талант и начинает развивать его и работать в соответственном направлении. Обычно </w:t>
      </w:r>
      <w:r>
        <w:rPr>
          <w:rFonts w:ascii="Times New Roman" w:hAnsi="Times New Roman"/>
          <w:sz w:val="28"/>
          <w:szCs w:val="28"/>
        </w:rPr>
        <w:t xml:space="preserve">это </w:t>
      </w:r>
      <w:r w:rsidRPr="006B161A">
        <w:rPr>
          <w:rFonts w:ascii="Times New Roman" w:hAnsi="Times New Roman"/>
          <w:sz w:val="28"/>
          <w:szCs w:val="28"/>
        </w:rPr>
        <w:t>время приходит тогда, когда ребёнок достигает двенадцати-тринадцати лет, однако может начаться как раньше, так и позже (как оказалось, надзиратели – хорошие собеседники). Был</w:t>
      </w:r>
      <w:r>
        <w:rPr>
          <w:rFonts w:ascii="Times New Roman" w:hAnsi="Times New Roman"/>
          <w:sz w:val="28"/>
          <w:szCs w:val="28"/>
        </w:rPr>
        <w:t>и случаи</w:t>
      </w:r>
      <w:r w:rsidRPr="006B161A">
        <w:rPr>
          <w:rFonts w:ascii="Times New Roman" w:hAnsi="Times New Roman"/>
          <w:sz w:val="28"/>
          <w:szCs w:val="28"/>
        </w:rPr>
        <w:t>, когда талант откры</w:t>
      </w:r>
      <w:r>
        <w:rPr>
          <w:rFonts w:ascii="Times New Roman" w:hAnsi="Times New Roman"/>
          <w:sz w:val="28"/>
          <w:szCs w:val="28"/>
        </w:rPr>
        <w:t>ва</w:t>
      </w:r>
      <w:r w:rsidRPr="006B161A">
        <w:rPr>
          <w:rFonts w:ascii="Times New Roman" w:hAnsi="Times New Roman"/>
          <w:sz w:val="28"/>
          <w:szCs w:val="28"/>
        </w:rPr>
        <w:t>лся лишь в тридцать, сорок лет. Для морских людей это не так много – они живут в среднем сто сорок восемь лет.</w:t>
      </w:r>
    </w:p>
    <w:p w:rsidR="009E447C" w:rsidRPr="006B161A" w:rsidRDefault="009E447C" w:rsidP="001C33FD">
      <w:pPr>
        <w:ind w:firstLine="709"/>
        <w:rPr>
          <w:rFonts w:ascii="Times New Roman" w:hAnsi="Times New Roman"/>
          <w:sz w:val="28"/>
          <w:szCs w:val="28"/>
        </w:rPr>
      </w:pPr>
      <w:r w:rsidRPr="006B161A">
        <w:rPr>
          <w:rFonts w:ascii="Times New Roman" w:hAnsi="Times New Roman"/>
          <w:sz w:val="28"/>
          <w:szCs w:val="28"/>
        </w:rPr>
        <w:t>После Сияния идёт собственно Жизнь, или Горение – человек разви</w:t>
      </w:r>
      <w:r>
        <w:rPr>
          <w:rFonts w:ascii="Times New Roman" w:hAnsi="Times New Roman"/>
          <w:sz w:val="28"/>
          <w:szCs w:val="28"/>
        </w:rPr>
        <w:t>л</w:t>
      </w:r>
      <w:r w:rsidRPr="006B161A">
        <w:rPr>
          <w:rFonts w:ascii="Times New Roman" w:hAnsi="Times New Roman"/>
          <w:sz w:val="28"/>
          <w:szCs w:val="28"/>
        </w:rPr>
        <w:t>ся настолько, насколько его мог</w:t>
      </w:r>
      <w:r>
        <w:rPr>
          <w:rFonts w:ascii="Times New Roman" w:hAnsi="Times New Roman"/>
          <w:sz w:val="28"/>
          <w:szCs w:val="28"/>
        </w:rPr>
        <w:t xml:space="preserve">ли </w:t>
      </w:r>
      <w:r w:rsidRPr="006B161A">
        <w:rPr>
          <w:rFonts w:ascii="Times New Roman" w:hAnsi="Times New Roman"/>
          <w:sz w:val="28"/>
          <w:szCs w:val="28"/>
        </w:rPr>
        <w:t xml:space="preserve">развить, и дальше он должен уже совершенствоваться без помощи. И, конечно же, в этот период самая высокая отдача – </w:t>
      </w:r>
      <w:r>
        <w:rPr>
          <w:rFonts w:ascii="Times New Roman" w:hAnsi="Times New Roman"/>
          <w:sz w:val="28"/>
          <w:szCs w:val="28"/>
        </w:rPr>
        <w:t>морские люди</w:t>
      </w:r>
      <w:r w:rsidRPr="006B161A">
        <w:rPr>
          <w:rFonts w:ascii="Times New Roman" w:hAnsi="Times New Roman"/>
          <w:sz w:val="28"/>
          <w:szCs w:val="28"/>
        </w:rPr>
        <w:t xml:space="preserve"> исследуют, изобретают, думают, развивают или управляют активнее всего. Но следом идёт и Угасание.</w:t>
      </w:r>
    </w:p>
    <w:p w:rsidR="009E447C" w:rsidRPr="006B161A" w:rsidRDefault="009E447C" w:rsidP="001C33FD">
      <w:pPr>
        <w:ind w:firstLine="709"/>
        <w:rPr>
          <w:rFonts w:ascii="Times New Roman" w:hAnsi="Times New Roman"/>
          <w:sz w:val="28"/>
          <w:szCs w:val="28"/>
        </w:rPr>
      </w:pPr>
      <w:r w:rsidRPr="006B161A">
        <w:rPr>
          <w:rFonts w:ascii="Times New Roman" w:hAnsi="Times New Roman"/>
          <w:sz w:val="28"/>
          <w:szCs w:val="28"/>
        </w:rPr>
        <w:t xml:space="preserve">В представлении Сноходцев жизнь – что-то вроде необычной свечи. Вначале нужно поддерживать огонёк, потом делать его больше, </w:t>
      </w:r>
      <w:r>
        <w:rPr>
          <w:rFonts w:ascii="Times New Roman" w:hAnsi="Times New Roman"/>
          <w:sz w:val="28"/>
          <w:szCs w:val="28"/>
        </w:rPr>
        <w:t>затем</w:t>
      </w:r>
      <w:r w:rsidRPr="006B161A">
        <w:rPr>
          <w:rFonts w:ascii="Times New Roman" w:hAnsi="Times New Roman"/>
          <w:sz w:val="28"/>
          <w:szCs w:val="28"/>
        </w:rPr>
        <w:t xml:space="preserve"> наблюдать за этим светом. Но, равно как и любая свеча, жизнь начинает гаснуть. Есть такие виды свечей, которые, догорая, образуют «лужицу» возле фитиля. И огонёк уменьшается, света и тепла он даёт тоже меньше. Это и есть Угасание – человек просто уже не может что-то делать с полной отдачей – он стареет и теряет реакцию, появляются провалы в памяти, ухудшается физическое состояние. </w:t>
      </w:r>
      <w:r>
        <w:rPr>
          <w:rFonts w:ascii="Times New Roman" w:hAnsi="Times New Roman"/>
          <w:sz w:val="28"/>
          <w:szCs w:val="28"/>
        </w:rPr>
        <w:t>В период</w:t>
      </w:r>
      <w:r w:rsidRPr="006B161A">
        <w:rPr>
          <w:rFonts w:ascii="Times New Roman" w:hAnsi="Times New Roman"/>
          <w:sz w:val="28"/>
          <w:szCs w:val="28"/>
        </w:rPr>
        <w:t xml:space="preserve"> Угасани</w:t>
      </w:r>
      <w:r>
        <w:rPr>
          <w:rFonts w:ascii="Times New Roman" w:hAnsi="Times New Roman"/>
          <w:sz w:val="28"/>
          <w:szCs w:val="28"/>
        </w:rPr>
        <w:t xml:space="preserve">я </w:t>
      </w:r>
      <w:r w:rsidRPr="006B161A">
        <w:rPr>
          <w:rFonts w:ascii="Times New Roman" w:hAnsi="Times New Roman"/>
          <w:sz w:val="28"/>
          <w:szCs w:val="28"/>
        </w:rPr>
        <w:t>человек ещё живёт, но всё ближе конец его времени.</w:t>
      </w:r>
    </w:p>
    <w:p w:rsidR="009E447C" w:rsidRPr="006B161A" w:rsidRDefault="009E447C" w:rsidP="001C33FD">
      <w:pPr>
        <w:ind w:firstLine="709"/>
        <w:rPr>
          <w:rFonts w:ascii="Times New Roman" w:hAnsi="Times New Roman"/>
          <w:sz w:val="28"/>
          <w:szCs w:val="28"/>
        </w:rPr>
      </w:pPr>
      <w:r w:rsidRPr="006B161A">
        <w:rPr>
          <w:rFonts w:ascii="Times New Roman" w:hAnsi="Times New Roman"/>
          <w:sz w:val="28"/>
          <w:szCs w:val="28"/>
        </w:rPr>
        <w:t>Пятый, и последний период – Бредовый час (конечно, по времени он может быть и гораздо больше, чем шестьдесят минут). Если вы наблюдали за спокойно горящей свечкой, то, возможно, замечали, что в определённый момент, когда осталось не так много от фитиля, огонёк начинает вести себя странно – подёргивается, не может успокоиться, всё время беспокойно двигается, а потом раз – и нет огонька. Погас. Также с людьми – перед смертью они начинают вести себя странно, порой даже неадекватно, но вскоре бред прекращается, и последние секунды просветления, ускользая, отдают умирающего в руки Смерти.</w:t>
      </w:r>
    </w:p>
    <w:p w:rsidR="009E447C" w:rsidRPr="006B161A" w:rsidRDefault="009E447C" w:rsidP="001C33FD">
      <w:pPr>
        <w:ind w:firstLine="709"/>
        <w:rPr>
          <w:rFonts w:ascii="Times New Roman" w:hAnsi="Times New Roman"/>
          <w:sz w:val="28"/>
          <w:szCs w:val="28"/>
        </w:rPr>
      </w:pPr>
      <w:r w:rsidRPr="006B161A">
        <w:rPr>
          <w:rFonts w:ascii="Times New Roman" w:hAnsi="Times New Roman"/>
          <w:sz w:val="28"/>
          <w:szCs w:val="28"/>
        </w:rPr>
        <w:t xml:space="preserve">Но пусть даже они живут дольше нас, Сноходцам ведомы те же чувства, те же эмоции и та же логика. И им бывает мало </w:t>
      </w:r>
      <w:r>
        <w:rPr>
          <w:rFonts w:ascii="Times New Roman" w:hAnsi="Times New Roman"/>
          <w:sz w:val="28"/>
          <w:szCs w:val="28"/>
        </w:rPr>
        <w:t>своей</w:t>
      </w:r>
      <w:r w:rsidRPr="006B161A">
        <w:rPr>
          <w:rFonts w:ascii="Times New Roman" w:hAnsi="Times New Roman"/>
          <w:sz w:val="28"/>
          <w:szCs w:val="28"/>
        </w:rPr>
        <w:t xml:space="preserve"> долгой жизни. У них есть  крылатое выражение на эту тему – «Кристалл или Зеркало?» Конечно, </w:t>
      </w:r>
      <w:r>
        <w:rPr>
          <w:rFonts w:ascii="Times New Roman" w:hAnsi="Times New Roman"/>
          <w:sz w:val="28"/>
          <w:szCs w:val="28"/>
        </w:rPr>
        <w:t xml:space="preserve">его </w:t>
      </w:r>
      <w:r w:rsidRPr="006B161A">
        <w:rPr>
          <w:rFonts w:ascii="Times New Roman" w:hAnsi="Times New Roman"/>
          <w:sz w:val="28"/>
          <w:szCs w:val="28"/>
        </w:rPr>
        <w:t>довольно сложно понять тому, кто не привык к этой культуре, поэтому я объясню значение. Оно довольно простое – если смотреть в кристалл, то окружающий мир ты увидишь искажённым. Если смотреть в зеркало – отражённым. Однако через одно зеркало не увидишь всего мира, так как всё, что будет за отражающей частью, никогда не найдёшь в зеркале. А вот через кристалл можно посмотреть на весь мир. Вот только он будет искажённым, неправдивым.</w:t>
      </w:r>
    </w:p>
    <w:p w:rsidR="009E447C" w:rsidRPr="006B161A" w:rsidRDefault="009E447C" w:rsidP="001C33FD">
      <w:pPr>
        <w:ind w:firstLine="709"/>
        <w:rPr>
          <w:rFonts w:ascii="Times New Roman" w:hAnsi="Times New Roman"/>
          <w:sz w:val="28"/>
          <w:szCs w:val="28"/>
        </w:rPr>
      </w:pPr>
      <w:r w:rsidRPr="006B161A">
        <w:rPr>
          <w:rFonts w:ascii="Times New Roman" w:hAnsi="Times New Roman"/>
          <w:sz w:val="28"/>
          <w:szCs w:val="28"/>
        </w:rPr>
        <w:t>Отражение или Искажение? Правда о немногом или ложь обо всём? Извечный выбор.</w:t>
      </w:r>
    </w:p>
    <w:p w:rsidR="009E447C" w:rsidRPr="006B161A" w:rsidRDefault="009E447C" w:rsidP="001C33FD">
      <w:pPr>
        <w:ind w:firstLine="709"/>
        <w:rPr>
          <w:rFonts w:ascii="Times New Roman" w:hAnsi="Times New Roman"/>
          <w:sz w:val="28"/>
          <w:szCs w:val="28"/>
        </w:rPr>
      </w:pPr>
      <w:r w:rsidRPr="006B161A">
        <w:rPr>
          <w:rFonts w:ascii="Times New Roman" w:hAnsi="Times New Roman"/>
          <w:sz w:val="28"/>
          <w:szCs w:val="28"/>
        </w:rPr>
        <w:t>История №3. Да здравствует Оно!</w:t>
      </w:r>
    </w:p>
    <w:p w:rsidR="009E447C" w:rsidRPr="006B161A" w:rsidRDefault="009E447C" w:rsidP="001C33FD">
      <w:pPr>
        <w:ind w:firstLine="709"/>
        <w:rPr>
          <w:rFonts w:ascii="Times New Roman" w:hAnsi="Times New Roman"/>
          <w:sz w:val="28"/>
          <w:szCs w:val="28"/>
        </w:rPr>
      </w:pPr>
      <w:r w:rsidRPr="006B161A">
        <w:rPr>
          <w:rFonts w:ascii="Times New Roman" w:hAnsi="Times New Roman"/>
          <w:sz w:val="28"/>
          <w:szCs w:val="28"/>
        </w:rPr>
        <w:t>Фанатики. Они всегда олицетворяли собой извращённую степень почитания. Фанатики готовы рвать и метать ради одной идеи или вещи, которую почитают как самую святую среди самых святых. И это не преувеличение, а горькая правда. Что самое плохое, из нас всегда пытались сделать подобных животных. По крайней мере, наше правительство.</w:t>
      </w:r>
    </w:p>
    <w:p w:rsidR="009E447C" w:rsidRPr="006B161A" w:rsidRDefault="009E447C" w:rsidP="001C33FD">
      <w:pPr>
        <w:ind w:firstLine="709"/>
        <w:rPr>
          <w:rFonts w:ascii="Times New Roman" w:hAnsi="Times New Roman"/>
          <w:sz w:val="28"/>
          <w:szCs w:val="28"/>
        </w:rPr>
      </w:pPr>
      <w:r w:rsidRPr="006B161A">
        <w:rPr>
          <w:rFonts w:ascii="Times New Roman" w:hAnsi="Times New Roman"/>
          <w:sz w:val="28"/>
          <w:szCs w:val="28"/>
        </w:rPr>
        <w:t xml:space="preserve">Здесь такого нет. Даже будучи рабом у внушающей страх и трепет, но весьма умной и образованной расы </w:t>
      </w:r>
      <w:r>
        <w:rPr>
          <w:rFonts w:ascii="Times New Roman" w:hAnsi="Times New Roman"/>
          <w:sz w:val="28"/>
          <w:szCs w:val="28"/>
        </w:rPr>
        <w:t xml:space="preserve">морских </w:t>
      </w:r>
      <w:r w:rsidRPr="006B161A">
        <w:rPr>
          <w:rFonts w:ascii="Times New Roman" w:hAnsi="Times New Roman"/>
          <w:sz w:val="28"/>
          <w:szCs w:val="28"/>
        </w:rPr>
        <w:t>людей, я чувствую себя гораздо свободней. Меня не сажают в тиски и не заливают в мозг со всех сторон пропаганду. Я до сих пор помню, как ещё, проживая на Земле, мы со своими бывшими друзьями смотрели телевизор и смеялись над другими представителями нашего вида. А причина была проста – эти «другие» были национальности, отличной от нашей. И мы смеялись над ними, так как «ящик» говорил о том, что они такие-сякие, совершенно плохие, и если увидишь хоть кого-то такого, то можешь дать в лицо без зазрения совести. Мне стыдно признаваться в этом, однако, живя в таком мире, чего ещё можно ожидать от самих себя?</w:t>
      </w:r>
    </w:p>
    <w:p w:rsidR="009E447C" w:rsidRPr="006B161A" w:rsidRDefault="009E447C" w:rsidP="001C33FD">
      <w:pPr>
        <w:ind w:firstLine="709"/>
        <w:rPr>
          <w:rFonts w:ascii="Times New Roman" w:hAnsi="Times New Roman"/>
          <w:sz w:val="28"/>
          <w:szCs w:val="28"/>
        </w:rPr>
      </w:pPr>
      <w:r w:rsidRPr="006B161A">
        <w:rPr>
          <w:rFonts w:ascii="Times New Roman" w:hAnsi="Times New Roman"/>
          <w:sz w:val="28"/>
          <w:szCs w:val="28"/>
        </w:rPr>
        <w:t>Я избавился от этих предрассудков. И знаете, мне нравится быть здесь. Да, мы – невольные рабочие, нам за тяжёлый труд ничего не платят, однако нас хоть как-то да одевают, кормят и дают ночлег. При этом, никто не запрещал интересоваться, что значит тот или иной рисунок, символ или целый цикл из всего этого. Пока строился дворец для Изыскателей, я, дабы разобраться лучше, попросил рассказать о культуре Сноходцев надзирателя. Тот мне сказал, что для разговоров не так много времени и у него самого, однако что-нибудь он придумает. На следующий день принёс книгу об истории морских людей, их мифы и легенды, а также основы веры и всего прочего, что я и остальные невольники вытачивали на камнях и из них. Конечно, письменный язык Рыб-Сноходцев не такой, как у нас, однако имел больше сходств, чем различий. Немного помощи – и я мог понять всё.</w:t>
      </w:r>
    </w:p>
    <w:p w:rsidR="009E447C" w:rsidRPr="006B161A" w:rsidRDefault="009E447C" w:rsidP="001C33FD">
      <w:pPr>
        <w:ind w:firstLine="709"/>
        <w:rPr>
          <w:rFonts w:ascii="Times New Roman" w:hAnsi="Times New Roman"/>
          <w:sz w:val="28"/>
          <w:szCs w:val="28"/>
        </w:rPr>
      </w:pPr>
      <w:r w:rsidRPr="006B161A">
        <w:rPr>
          <w:rFonts w:ascii="Times New Roman" w:hAnsi="Times New Roman"/>
          <w:sz w:val="28"/>
          <w:szCs w:val="28"/>
        </w:rPr>
        <w:t>Когда у меня были передышки, я вникал в тексты этой книги. И они меня потрясли своей чёткостью и оригинальным изложением. Яркие и совершенно понятные картины прошлого, которые бесстрастно записаны на материал, напоминавший бумагу. Были рассветы и падения культуры, возрождение из пепла и очередной спуск во Всепожирающий Огонь. Но больше всего меня впечатлил один момент, который, исходя из книги, произошёл три тысячи лет назад.</w:t>
      </w:r>
    </w:p>
    <w:p w:rsidR="009E447C" w:rsidRPr="006B161A" w:rsidRDefault="009E447C" w:rsidP="001C33FD">
      <w:pPr>
        <w:ind w:firstLine="709"/>
        <w:rPr>
          <w:rFonts w:ascii="Times New Roman" w:hAnsi="Times New Roman"/>
          <w:sz w:val="28"/>
          <w:szCs w:val="28"/>
        </w:rPr>
      </w:pPr>
      <w:r w:rsidRPr="006B161A">
        <w:rPr>
          <w:rFonts w:ascii="Times New Roman" w:hAnsi="Times New Roman"/>
          <w:sz w:val="28"/>
          <w:szCs w:val="28"/>
        </w:rPr>
        <w:t>Тогда, собственно, Сноходцы только-только отправились от очередного разрушения своей цивилизации. Говорилось о том, что «величайший из всех городов наших не то, что был покинут почти в развалинах – стоило последнему сбежать оттуда, как опустевший город начал рушиться: самая высокая башня раздробилась на четыре части, и каждая из них упала на прилежащие здания. Разрушения за разрушением, падение за падением. Опоры не вынесли этого испытания, и вскоре город стал тонуть, продолжая превращаться в руины. Ничего от него не осталось – только камень, что лежит на дне, но столь хрупкий, что за всё время он стал песком».</w:t>
      </w:r>
    </w:p>
    <w:p w:rsidR="009E447C" w:rsidRPr="006B161A" w:rsidRDefault="009E447C" w:rsidP="001C33FD">
      <w:pPr>
        <w:ind w:firstLine="709"/>
        <w:rPr>
          <w:rFonts w:ascii="Times New Roman" w:hAnsi="Times New Roman"/>
          <w:sz w:val="28"/>
          <w:szCs w:val="28"/>
        </w:rPr>
      </w:pPr>
      <w:r w:rsidRPr="006B161A">
        <w:rPr>
          <w:rFonts w:ascii="Times New Roman" w:hAnsi="Times New Roman"/>
          <w:sz w:val="28"/>
          <w:szCs w:val="28"/>
        </w:rPr>
        <w:t>Однако заинтересовало другое. «Необходим был новый город, новая культура, новая вера. Всё старое было позабыто, а шок от потери родного дома ещё был свеж в памяти. Тогда ничем не примечательный паренёк понял, что это его шанс». Чтобы сократить повествование, упомяну вкратце о том, что же произошло.</w:t>
      </w:r>
    </w:p>
    <w:p w:rsidR="009E447C" w:rsidRPr="006B161A" w:rsidRDefault="009E447C" w:rsidP="001C33FD">
      <w:pPr>
        <w:ind w:firstLine="709"/>
        <w:rPr>
          <w:rFonts w:ascii="Times New Roman" w:hAnsi="Times New Roman"/>
          <w:sz w:val="28"/>
          <w:szCs w:val="28"/>
        </w:rPr>
      </w:pPr>
      <w:r w:rsidRPr="006B161A">
        <w:rPr>
          <w:rFonts w:ascii="Times New Roman" w:hAnsi="Times New Roman"/>
          <w:sz w:val="28"/>
          <w:szCs w:val="28"/>
        </w:rPr>
        <w:t>Этого мальчугана звали Кхинг Солбунгер (имена людей не склоняются), или Рука Целителя. Он убедил всех, что нужно быть одним сплочённым народом, чтобы выжить в такие трудные времена. Кхинг удалось повести за собой всех и дать им надежду на будущее.</w:t>
      </w:r>
    </w:p>
    <w:p w:rsidR="009E447C" w:rsidRPr="006B161A" w:rsidRDefault="009E447C" w:rsidP="001C33FD">
      <w:pPr>
        <w:ind w:firstLine="709"/>
        <w:rPr>
          <w:rFonts w:ascii="Times New Roman" w:hAnsi="Times New Roman"/>
          <w:sz w:val="28"/>
          <w:szCs w:val="28"/>
        </w:rPr>
      </w:pPr>
      <w:r w:rsidRPr="006B161A">
        <w:rPr>
          <w:rFonts w:ascii="Times New Roman" w:hAnsi="Times New Roman"/>
          <w:sz w:val="28"/>
          <w:szCs w:val="28"/>
        </w:rPr>
        <w:t xml:space="preserve">Они после бегства отправились к ближайшему побережью. Место, где они остановились, было скудным на еду, хотя тогда следов пустыни почти не было. Нужен был материал для строительства нового поселения. Кхинг подумал и решил, что на первые дни </w:t>
      </w:r>
      <w:r>
        <w:rPr>
          <w:rFonts w:ascii="Times New Roman" w:hAnsi="Times New Roman"/>
          <w:sz w:val="28"/>
          <w:szCs w:val="28"/>
        </w:rPr>
        <w:t>можно</w:t>
      </w:r>
      <w:r w:rsidRPr="006B161A">
        <w:rPr>
          <w:rFonts w:ascii="Times New Roman" w:hAnsi="Times New Roman"/>
          <w:sz w:val="28"/>
          <w:szCs w:val="28"/>
        </w:rPr>
        <w:t xml:space="preserve"> вырыть глубокую яму, а потом </w:t>
      </w:r>
      <w:r>
        <w:rPr>
          <w:rFonts w:ascii="Times New Roman" w:hAnsi="Times New Roman"/>
          <w:sz w:val="28"/>
          <w:szCs w:val="28"/>
        </w:rPr>
        <w:t xml:space="preserve">необходимо </w:t>
      </w:r>
      <w:r w:rsidRPr="006B161A">
        <w:rPr>
          <w:rFonts w:ascii="Times New Roman" w:hAnsi="Times New Roman"/>
          <w:sz w:val="28"/>
          <w:szCs w:val="28"/>
        </w:rPr>
        <w:t>сделать пещерку. Все работали. Кто не мог копать – добывал еду: рыбы, травы, коренья, животных. Морская вода для них подходила как питьевая, так что это было единственное, чего не было в недостатке.</w:t>
      </w:r>
    </w:p>
    <w:p w:rsidR="009E447C" w:rsidRPr="006B161A" w:rsidRDefault="009E447C" w:rsidP="001C33FD">
      <w:pPr>
        <w:ind w:firstLine="709"/>
        <w:rPr>
          <w:rFonts w:ascii="Times New Roman" w:hAnsi="Times New Roman"/>
          <w:sz w:val="28"/>
          <w:szCs w:val="28"/>
        </w:rPr>
      </w:pPr>
      <w:r w:rsidRPr="006B161A">
        <w:rPr>
          <w:rFonts w:ascii="Times New Roman" w:hAnsi="Times New Roman"/>
          <w:sz w:val="28"/>
          <w:szCs w:val="28"/>
        </w:rPr>
        <w:t>Через три года такой жизни Сноходцы потребовали, чтобы наконец-то были построены дома – хотя бы крошечные, но все-таки дома, а не ямы. Но для хороших и устойчивых жилищ нужен камень, однако в тех местах его было немного. Кхинг нашёл выход – камень добывали в море. Сноходцы умели дышать в воде, хотя и всего шесть часов, но этого хватало. Некоторые стали вспоминать изобретения предков, которые нужны были в тот момент. Все делали всё необходимое для комфортной жизни.</w:t>
      </w:r>
    </w:p>
    <w:p w:rsidR="009E447C" w:rsidRPr="006B161A" w:rsidRDefault="009E447C" w:rsidP="001C33FD">
      <w:pPr>
        <w:ind w:firstLine="709"/>
        <w:rPr>
          <w:rFonts w:ascii="Times New Roman" w:hAnsi="Times New Roman"/>
          <w:sz w:val="28"/>
          <w:szCs w:val="28"/>
        </w:rPr>
      </w:pPr>
      <w:r w:rsidRPr="006B161A">
        <w:rPr>
          <w:rFonts w:ascii="Times New Roman" w:hAnsi="Times New Roman"/>
          <w:sz w:val="28"/>
          <w:szCs w:val="28"/>
        </w:rPr>
        <w:t>Ещё десять лет после этого, и поселение стало небольшим городом. Когда же пришло время выбрать руководителя, то все в один голос сказали:</w:t>
      </w:r>
    </w:p>
    <w:p w:rsidR="009E447C" w:rsidRPr="006B161A" w:rsidRDefault="009E447C" w:rsidP="001C33FD">
      <w:pPr>
        <w:ind w:firstLine="709"/>
        <w:rPr>
          <w:rFonts w:ascii="Times New Roman" w:hAnsi="Times New Roman"/>
          <w:sz w:val="28"/>
          <w:szCs w:val="28"/>
        </w:rPr>
      </w:pPr>
      <w:r w:rsidRPr="006B161A">
        <w:rPr>
          <w:rFonts w:ascii="Times New Roman" w:hAnsi="Times New Roman"/>
          <w:sz w:val="28"/>
          <w:szCs w:val="28"/>
        </w:rPr>
        <w:t>- Кхинг – наш Король!</w:t>
      </w:r>
    </w:p>
    <w:p w:rsidR="009E447C" w:rsidRPr="006B161A" w:rsidRDefault="009E447C" w:rsidP="001C33FD">
      <w:pPr>
        <w:ind w:firstLine="709"/>
        <w:rPr>
          <w:rFonts w:ascii="Times New Roman" w:hAnsi="Times New Roman"/>
          <w:sz w:val="28"/>
          <w:szCs w:val="28"/>
        </w:rPr>
      </w:pPr>
      <w:r w:rsidRPr="006B161A">
        <w:rPr>
          <w:rFonts w:ascii="Times New Roman" w:hAnsi="Times New Roman"/>
          <w:sz w:val="28"/>
          <w:szCs w:val="28"/>
        </w:rPr>
        <w:t>Эта фраза углубилась далеко в душу уже юноши. Она стала ключом от всего того плохого, что хранилось внутри. Власть развратила его.</w:t>
      </w:r>
    </w:p>
    <w:p w:rsidR="009E447C" w:rsidRPr="006B161A" w:rsidRDefault="009E447C" w:rsidP="001C33FD">
      <w:pPr>
        <w:ind w:firstLine="709"/>
        <w:rPr>
          <w:rFonts w:ascii="Times New Roman" w:hAnsi="Times New Roman"/>
          <w:sz w:val="28"/>
          <w:szCs w:val="28"/>
        </w:rPr>
      </w:pPr>
      <w:r w:rsidRPr="006B161A">
        <w:rPr>
          <w:rFonts w:ascii="Times New Roman" w:hAnsi="Times New Roman"/>
          <w:sz w:val="28"/>
          <w:szCs w:val="28"/>
        </w:rPr>
        <w:t>Он создал новую религию взамен той, которую исповедовали до этого. Она состояла в почитании одного бога по имени Оно (как ни странно, но это слово не переводится с языка Сноходцев) взамен двенадцати предыдущих. Кхинг написал единолично основы нового верования и священное писание под названием Темпра, или Поклон. В нём Оно упоминается как создатель всего нашего мира, однако не совсем добрый – он создал всё это от скуки и постоянно «играл» с теми, кого создал. Самым великим народом же были именно морские люди, и король Сноходцев является посланником Оно, который от его имени вершит правосудие в этом мире, и только он имеет право делать всё. За четыре года люди стали подчиняться новой религии. Даже появились особо рьяные почитатели. Видя это, Кхинг собрал их и даровал им место возле себя. Их вскоре прозвали Фанитико, или Помешанные. Кхинг даровал им право на пытки и издевательства в случае отказа от подчинения королю или же отказа от полного соблюдения всех религиозных канонов.</w:t>
      </w:r>
    </w:p>
    <w:p w:rsidR="009E447C" w:rsidRPr="006B161A" w:rsidRDefault="009E447C" w:rsidP="001C33FD">
      <w:pPr>
        <w:ind w:firstLine="709"/>
        <w:rPr>
          <w:rFonts w:ascii="Times New Roman" w:hAnsi="Times New Roman"/>
          <w:sz w:val="28"/>
          <w:szCs w:val="28"/>
        </w:rPr>
      </w:pPr>
      <w:r w:rsidRPr="006B161A">
        <w:rPr>
          <w:rFonts w:ascii="Times New Roman" w:hAnsi="Times New Roman"/>
          <w:sz w:val="28"/>
          <w:szCs w:val="28"/>
        </w:rPr>
        <w:t xml:space="preserve">Кхинг и Помешанные насадили тиранию на шестьдесят лет. Никто не смел поднимать восстание. Все жили впроголодь, отдавая последнее королю и Помешанным. Тот же под конец правления начал сомневаться в том, что ему достаточно хорошо служат. И он начал настоящий террор всех жителей городка. На улицах проливалась кровь, валялись гниющие остатки от «преступников». Продолжалось это три дня, и могло быть больше, если бы не одна женщина, которая зашла к королю в тронный зал, пока он пировал с Помешанными, или </w:t>
      </w:r>
      <w:r w:rsidRPr="006B161A">
        <w:rPr>
          <w:rFonts w:ascii="Times New Roman" w:hAnsi="Times New Roman"/>
          <w:i/>
          <w:sz w:val="28"/>
          <w:szCs w:val="28"/>
        </w:rPr>
        <w:t xml:space="preserve">Фанатиками </w:t>
      </w:r>
      <w:r w:rsidRPr="006B161A">
        <w:rPr>
          <w:rFonts w:ascii="Times New Roman" w:hAnsi="Times New Roman"/>
          <w:sz w:val="28"/>
          <w:szCs w:val="28"/>
        </w:rPr>
        <w:t>(переделанное Фанитико), а потом встала на стол и, пройдясь по всей еде, что была выставлена на нём, подошла к Кхингу и протянула ему небольшой сверток. Внутри был младенец с закрытыми глазами.</w:t>
      </w:r>
    </w:p>
    <w:p w:rsidR="009E447C" w:rsidRPr="006B161A" w:rsidRDefault="009E447C" w:rsidP="001C33FD">
      <w:pPr>
        <w:ind w:firstLine="709"/>
        <w:rPr>
          <w:rFonts w:ascii="Times New Roman" w:hAnsi="Times New Roman"/>
          <w:sz w:val="28"/>
          <w:szCs w:val="28"/>
        </w:rPr>
      </w:pPr>
      <w:r w:rsidRPr="006B161A">
        <w:rPr>
          <w:rFonts w:ascii="Times New Roman" w:hAnsi="Times New Roman"/>
          <w:sz w:val="28"/>
          <w:szCs w:val="28"/>
        </w:rPr>
        <w:t>- Благословите его! – отчаянно попросила женщина, вставшая на колени. Со стола она так и не с</w:t>
      </w:r>
      <w:r>
        <w:rPr>
          <w:rFonts w:ascii="Times New Roman" w:hAnsi="Times New Roman"/>
          <w:sz w:val="28"/>
          <w:szCs w:val="28"/>
        </w:rPr>
        <w:t>ошла</w:t>
      </w:r>
      <w:r w:rsidRPr="006B161A">
        <w:rPr>
          <w:rFonts w:ascii="Times New Roman" w:hAnsi="Times New Roman"/>
          <w:sz w:val="28"/>
          <w:szCs w:val="28"/>
        </w:rPr>
        <w:t>.</w:t>
      </w:r>
    </w:p>
    <w:p w:rsidR="009E447C" w:rsidRPr="006B161A" w:rsidRDefault="009E447C" w:rsidP="001C33FD">
      <w:pPr>
        <w:ind w:firstLine="709"/>
        <w:rPr>
          <w:rFonts w:ascii="Times New Roman" w:hAnsi="Times New Roman"/>
          <w:sz w:val="28"/>
          <w:szCs w:val="28"/>
        </w:rPr>
      </w:pPr>
      <w:r w:rsidRPr="006B161A">
        <w:rPr>
          <w:rFonts w:ascii="Times New Roman" w:hAnsi="Times New Roman"/>
          <w:sz w:val="28"/>
          <w:szCs w:val="28"/>
        </w:rPr>
        <w:t>Кхинг коснулся лба ребёнка. Он был ледяной. Настолько ледяной, что бывает последствием лишь одного недуга. Смерти.</w:t>
      </w:r>
    </w:p>
    <w:p w:rsidR="009E447C" w:rsidRPr="006B161A" w:rsidRDefault="009E447C" w:rsidP="001C33FD">
      <w:pPr>
        <w:ind w:firstLine="709"/>
        <w:rPr>
          <w:rFonts w:ascii="Times New Roman" w:hAnsi="Times New Roman"/>
          <w:sz w:val="28"/>
          <w:szCs w:val="28"/>
        </w:rPr>
      </w:pPr>
      <w:r w:rsidRPr="006B161A">
        <w:rPr>
          <w:rFonts w:ascii="Times New Roman" w:hAnsi="Times New Roman"/>
          <w:sz w:val="28"/>
          <w:szCs w:val="28"/>
        </w:rPr>
        <w:t>- Но от мёртв… - прошептал горе-король.</w:t>
      </w:r>
    </w:p>
    <w:p w:rsidR="009E447C" w:rsidRPr="006B161A" w:rsidRDefault="009E447C" w:rsidP="001C33FD">
      <w:pPr>
        <w:ind w:firstLine="709"/>
        <w:rPr>
          <w:rFonts w:ascii="Times New Roman" w:hAnsi="Times New Roman"/>
          <w:sz w:val="28"/>
          <w:szCs w:val="28"/>
        </w:rPr>
      </w:pPr>
      <w:r w:rsidRPr="006B161A">
        <w:rPr>
          <w:rFonts w:ascii="Times New Roman" w:hAnsi="Times New Roman"/>
          <w:sz w:val="28"/>
          <w:szCs w:val="28"/>
        </w:rPr>
        <w:t>- Пустяки, - сказала женщина. – Просто у нас еды нет никакой вот уже неделю, а ему всего три дня… И он ничего не ел, да это пустяки! Благословите! Вы же посланник Оно!</w:t>
      </w:r>
    </w:p>
    <w:p w:rsidR="009E447C" w:rsidRPr="006B161A" w:rsidRDefault="009E447C" w:rsidP="001C33FD">
      <w:pPr>
        <w:ind w:firstLine="709"/>
        <w:rPr>
          <w:rFonts w:ascii="Times New Roman" w:hAnsi="Times New Roman"/>
          <w:sz w:val="28"/>
          <w:szCs w:val="28"/>
        </w:rPr>
      </w:pPr>
      <w:r w:rsidRPr="006B161A">
        <w:rPr>
          <w:rFonts w:ascii="Times New Roman" w:hAnsi="Times New Roman"/>
          <w:sz w:val="28"/>
          <w:szCs w:val="28"/>
        </w:rPr>
        <w:t>Тут ему стало страшно. Женщина по</w:t>
      </w:r>
      <w:r>
        <w:rPr>
          <w:rFonts w:ascii="Times New Roman" w:hAnsi="Times New Roman"/>
          <w:sz w:val="28"/>
          <w:szCs w:val="28"/>
        </w:rPr>
        <w:t>полз</w:t>
      </w:r>
      <w:r w:rsidRPr="006B161A">
        <w:rPr>
          <w:rFonts w:ascii="Times New Roman" w:hAnsi="Times New Roman"/>
          <w:sz w:val="28"/>
          <w:szCs w:val="28"/>
        </w:rPr>
        <w:t xml:space="preserve">ла </w:t>
      </w:r>
      <w:r>
        <w:rPr>
          <w:rFonts w:ascii="Times New Roman" w:hAnsi="Times New Roman"/>
          <w:sz w:val="28"/>
          <w:szCs w:val="28"/>
        </w:rPr>
        <w:t xml:space="preserve">на коленях </w:t>
      </w:r>
      <w:r w:rsidRPr="006B161A">
        <w:rPr>
          <w:rFonts w:ascii="Times New Roman" w:hAnsi="Times New Roman"/>
          <w:sz w:val="28"/>
          <w:szCs w:val="28"/>
        </w:rPr>
        <w:t xml:space="preserve">вперёд, а король упал вместе со своим троном. </w:t>
      </w:r>
      <w:r>
        <w:rPr>
          <w:rFonts w:ascii="Times New Roman" w:hAnsi="Times New Roman"/>
          <w:sz w:val="28"/>
          <w:szCs w:val="28"/>
        </w:rPr>
        <w:t>Затем он вскочил и попятился</w:t>
      </w:r>
      <w:r w:rsidRPr="006B161A">
        <w:rPr>
          <w:rFonts w:ascii="Times New Roman" w:hAnsi="Times New Roman"/>
          <w:sz w:val="28"/>
          <w:szCs w:val="28"/>
        </w:rPr>
        <w:t xml:space="preserve"> назад.</w:t>
      </w:r>
    </w:p>
    <w:p w:rsidR="009E447C" w:rsidRPr="006B161A" w:rsidRDefault="009E447C" w:rsidP="001C33FD">
      <w:pPr>
        <w:ind w:firstLine="709"/>
        <w:rPr>
          <w:rFonts w:ascii="Times New Roman" w:hAnsi="Times New Roman"/>
          <w:sz w:val="28"/>
          <w:szCs w:val="28"/>
        </w:rPr>
      </w:pPr>
      <w:r w:rsidRPr="006B161A">
        <w:rPr>
          <w:rFonts w:ascii="Times New Roman" w:hAnsi="Times New Roman"/>
          <w:sz w:val="28"/>
          <w:szCs w:val="28"/>
        </w:rPr>
        <w:t>- Куда же вы? Благословите, сударь! И он очнётся! Дайте же ему жизнь!</w:t>
      </w:r>
    </w:p>
    <w:p w:rsidR="009E447C" w:rsidRPr="006B161A" w:rsidRDefault="009E447C" w:rsidP="001C33FD">
      <w:pPr>
        <w:ind w:firstLine="709"/>
        <w:rPr>
          <w:rFonts w:ascii="Times New Roman" w:hAnsi="Times New Roman"/>
          <w:sz w:val="28"/>
          <w:szCs w:val="28"/>
        </w:rPr>
      </w:pPr>
      <w:r>
        <w:rPr>
          <w:rFonts w:ascii="Times New Roman" w:hAnsi="Times New Roman"/>
          <w:sz w:val="28"/>
          <w:szCs w:val="28"/>
        </w:rPr>
        <w:t>Мать</w:t>
      </w:r>
      <w:r w:rsidRPr="006B161A">
        <w:rPr>
          <w:rFonts w:ascii="Times New Roman" w:hAnsi="Times New Roman"/>
          <w:sz w:val="28"/>
          <w:szCs w:val="28"/>
        </w:rPr>
        <w:t xml:space="preserve"> со слезами на глазах медленно подходила с мёртвым ребёнком.</w:t>
      </w:r>
    </w:p>
    <w:p w:rsidR="009E447C" w:rsidRPr="006B161A" w:rsidRDefault="009E447C" w:rsidP="001C33FD">
      <w:pPr>
        <w:ind w:firstLine="709"/>
        <w:rPr>
          <w:rFonts w:ascii="Times New Roman" w:hAnsi="Times New Roman"/>
          <w:sz w:val="28"/>
          <w:szCs w:val="28"/>
        </w:rPr>
      </w:pPr>
      <w:r w:rsidRPr="006B161A">
        <w:rPr>
          <w:rFonts w:ascii="Times New Roman" w:hAnsi="Times New Roman"/>
          <w:sz w:val="28"/>
          <w:szCs w:val="28"/>
        </w:rPr>
        <w:t>- Благословите… - просила она.</w:t>
      </w:r>
    </w:p>
    <w:p w:rsidR="009E447C" w:rsidRPr="006B161A" w:rsidRDefault="009E447C" w:rsidP="001C33FD">
      <w:pPr>
        <w:ind w:firstLine="709"/>
        <w:rPr>
          <w:rFonts w:ascii="Times New Roman" w:hAnsi="Times New Roman"/>
          <w:sz w:val="28"/>
          <w:szCs w:val="28"/>
        </w:rPr>
      </w:pPr>
      <w:r w:rsidRPr="006B161A">
        <w:rPr>
          <w:rFonts w:ascii="Times New Roman" w:hAnsi="Times New Roman"/>
          <w:sz w:val="28"/>
          <w:szCs w:val="28"/>
        </w:rPr>
        <w:t>Фанатики опомнились и схватили женщину.</w:t>
      </w:r>
    </w:p>
    <w:p w:rsidR="009E447C" w:rsidRPr="006B161A" w:rsidRDefault="009E447C" w:rsidP="001C33FD">
      <w:pPr>
        <w:ind w:firstLine="709"/>
        <w:rPr>
          <w:rFonts w:ascii="Times New Roman" w:hAnsi="Times New Roman"/>
          <w:sz w:val="28"/>
          <w:szCs w:val="28"/>
        </w:rPr>
      </w:pPr>
      <w:r w:rsidRPr="006B161A">
        <w:rPr>
          <w:rFonts w:ascii="Times New Roman" w:hAnsi="Times New Roman"/>
          <w:sz w:val="28"/>
          <w:szCs w:val="28"/>
        </w:rPr>
        <w:t>- Король! Вы же Король! Посланник Бога! Неужели так сложно окрестить моего малыша?</w:t>
      </w:r>
    </w:p>
    <w:p w:rsidR="009E447C" w:rsidRPr="006B161A" w:rsidRDefault="009E447C" w:rsidP="001C33FD">
      <w:pPr>
        <w:ind w:firstLine="709"/>
        <w:rPr>
          <w:rFonts w:ascii="Times New Roman" w:hAnsi="Times New Roman"/>
          <w:sz w:val="28"/>
          <w:szCs w:val="28"/>
        </w:rPr>
      </w:pPr>
      <w:r w:rsidRPr="006B161A">
        <w:rPr>
          <w:rFonts w:ascii="Times New Roman" w:hAnsi="Times New Roman"/>
          <w:sz w:val="28"/>
          <w:szCs w:val="28"/>
        </w:rPr>
        <w:t>- Стойте… - сказал Кхинг своим приближённым. Они остановились.</w:t>
      </w:r>
    </w:p>
    <w:p w:rsidR="009E447C" w:rsidRPr="006B161A" w:rsidRDefault="009E447C" w:rsidP="001C33FD">
      <w:pPr>
        <w:ind w:firstLine="709"/>
        <w:rPr>
          <w:rFonts w:ascii="Times New Roman" w:hAnsi="Times New Roman"/>
          <w:sz w:val="28"/>
          <w:szCs w:val="28"/>
        </w:rPr>
      </w:pPr>
      <w:r w:rsidRPr="006B161A">
        <w:rPr>
          <w:rFonts w:ascii="Times New Roman" w:hAnsi="Times New Roman"/>
          <w:sz w:val="28"/>
          <w:szCs w:val="28"/>
        </w:rPr>
        <w:t>- Откройте все замки и двери. Дайте моим людям еду, свободу и надежду на будущее.</w:t>
      </w:r>
    </w:p>
    <w:p w:rsidR="009E447C" w:rsidRPr="006B161A" w:rsidRDefault="009E447C" w:rsidP="001C33FD">
      <w:pPr>
        <w:ind w:firstLine="709"/>
        <w:rPr>
          <w:rFonts w:ascii="Times New Roman" w:hAnsi="Times New Roman"/>
          <w:sz w:val="28"/>
          <w:szCs w:val="28"/>
        </w:rPr>
      </w:pPr>
      <w:r>
        <w:rPr>
          <w:rFonts w:ascii="Times New Roman" w:hAnsi="Times New Roman"/>
          <w:sz w:val="28"/>
          <w:szCs w:val="28"/>
        </w:rPr>
        <w:t xml:space="preserve">Вскоре </w:t>
      </w:r>
      <w:r w:rsidRPr="006B161A">
        <w:rPr>
          <w:rFonts w:ascii="Times New Roman" w:hAnsi="Times New Roman"/>
          <w:sz w:val="28"/>
          <w:szCs w:val="28"/>
        </w:rPr>
        <w:t xml:space="preserve">всё </w:t>
      </w:r>
      <w:r>
        <w:rPr>
          <w:rFonts w:ascii="Times New Roman" w:hAnsi="Times New Roman"/>
          <w:sz w:val="28"/>
          <w:szCs w:val="28"/>
        </w:rPr>
        <w:t xml:space="preserve">это </w:t>
      </w:r>
      <w:r w:rsidRPr="006B161A">
        <w:rPr>
          <w:rFonts w:ascii="Times New Roman" w:hAnsi="Times New Roman"/>
          <w:sz w:val="28"/>
          <w:szCs w:val="28"/>
        </w:rPr>
        <w:t xml:space="preserve">было </w:t>
      </w:r>
      <w:r>
        <w:rPr>
          <w:rFonts w:ascii="Times New Roman" w:hAnsi="Times New Roman"/>
          <w:sz w:val="28"/>
          <w:szCs w:val="28"/>
        </w:rPr>
        <w:t>исполне</w:t>
      </w:r>
      <w:r w:rsidRPr="006B161A">
        <w:rPr>
          <w:rFonts w:ascii="Times New Roman" w:hAnsi="Times New Roman"/>
          <w:sz w:val="28"/>
          <w:szCs w:val="28"/>
        </w:rPr>
        <w:t>но в точности. А потом Кхинг собрал вновь всех своих приближенных вместе, запер в одной комнате и устроил пожар, который поглотил Фанатиков и его тоже.</w:t>
      </w:r>
    </w:p>
    <w:p w:rsidR="009E447C" w:rsidRDefault="009E447C" w:rsidP="001C33FD">
      <w:pPr>
        <w:ind w:firstLine="709"/>
        <w:rPr>
          <w:rFonts w:ascii="Times New Roman" w:hAnsi="Times New Roman"/>
          <w:sz w:val="28"/>
          <w:szCs w:val="28"/>
        </w:rPr>
      </w:pPr>
      <w:r w:rsidRPr="006B161A">
        <w:rPr>
          <w:rFonts w:ascii="Times New Roman" w:hAnsi="Times New Roman"/>
          <w:sz w:val="28"/>
          <w:szCs w:val="28"/>
        </w:rPr>
        <w:t xml:space="preserve">Эта история меня потрясла больше всего. Но вы, наверное, заметили, что женщина просила «благословить» или «окрестить». Конечно, это сейчас во всех видах христианства практически синонимы, но и тогда, при вере в Оно, было точно также. Как ни странно, но именно Кхинг придумал «рисовать» в воздухе крест и целовать в лоб для благословения. </w:t>
      </w:r>
    </w:p>
    <w:p w:rsidR="009E447C" w:rsidRPr="006B161A" w:rsidRDefault="009E447C" w:rsidP="001C33FD">
      <w:pPr>
        <w:ind w:firstLine="709"/>
        <w:rPr>
          <w:rFonts w:ascii="Times New Roman" w:hAnsi="Times New Roman"/>
          <w:sz w:val="28"/>
          <w:szCs w:val="28"/>
        </w:rPr>
      </w:pPr>
      <w:r w:rsidRPr="006B161A">
        <w:rPr>
          <w:rFonts w:ascii="Times New Roman" w:hAnsi="Times New Roman"/>
          <w:sz w:val="28"/>
          <w:szCs w:val="28"/>
        </w:rPr>
        <w:t>И ещё момент, в котором упоминается о морских людях как о величайшем народе. Всё дело в том, что все те, кого я называю тут людьми (помимо морских, есть ещё горные люди, небесные люди, подземные люди и многие другие), развивались по-разному и узнали друг о друге лишь тысячу лет назад.</w:t>
      </w:r>
    </w:p>
    <w:p w:rsidR="009E447C" w:rsidRDefault="009E447C" w:rsidP="001C33FD">
      <w:pPr>
        <w:ind w:firstLine="709"/>
        <w:rPr>
          <w:rFonts w:ascii="Times New Roman" w:hAnsi="Times New Roman"/>
          <w:sz w:val="28"/>
          <w:szCs w:val="28"/>
        </w:rPr>
      </w:pPr>
      <w:r w:rsidRPr="006B161A">
        <w:rPr>
          <w:rFonts w:ascii="Times New Roman" w:hAnsi="Times New Roman"/>
          <w:sz w:val="28"/>
          <w:szCs w:val="28"/>
        </w:rPr>
        <w:t xml:space="preserve">История №4. Это – мой новый дом </w:t>
      </w:r>
    </w:p>
    <w:p w:rsidR="009E447C" w:rsidRPr="006B161A" w:rsidRDefault="009E447C" w:rsidP="001C33FD">
      <w:pPr>
        <w:ind w:firstLine="709"/>
        <w:rPr>
          <w:rFonts w:ascii="Times New Roman" w:hAnsi="Times New Roman"/>
          <w:sz w:val="28"/>
          <w:szCs w:val="28"/>
        </w:rPr>
      </w:pPr>
      <w:r w:rsidRPr="006B161A">
        <w:rPr>
          <w:rFonts w:ascii="Times New Roman" w:hAnsi="Times New Roman"/>
          <w:sz w:val="28"/>
          <w:szCs w:val="28"/>
        </w:rPr>
        <w:t>Когда ты чувствуешь, что здесь тебе уютно, хорошо и спокойно, то тебе не захочется покидать это место ни под каким предлогом. Особенно если ты уверен в том, что эта спокойная атмосфера будет и завтра, и послезавтра, и целую неделю, месяц, год. Тебя тогда никто не сможет убедить в том, что было бы лучше уехать.</w:t>
      </w:r>
    </w:p>
    <w:p w:rsidR="009E447C" w:rsidRPr="006B161A" w:rsidRDefault="009E447C" w:rsidP="001C33FD">
      <w:pPr>
        <w:ind w:firstLine="709"/>
        <w:rPr>
          <w:rFonts w:ascii="Times New Roman" w:hAnsi="Times New Roman"/>
          <w:sz w:val="28"/>
          <w:szCs w:val="28"/>
        </w:rPr>
      </w:pPr>
      <w:r w:rsidRPr="006B161A">
        <w:rPr>
          <w:rFonts w:ascii="Times New Roman" w:hAnsi="Times New Roman"/>
          <w:sz w:val="28"/>
          <w:szCs w:val="28"/>
        </w:rPr>
        <w:t>Сегодня произошла… непредвиденная ситуация. Я даже не знаю точно, как это можно описать. И даже с чего начать… Я… Я просто растерян и… Не понимаю… ничего… Что делать…</w:t>
      </w:r>
    </w:p>
    <w:p w:rsidR="009E447C" w:rsidRPr="006B161A" w:rsidRDefault="009E447C" w:rsidP="001C33FD">
      <w:pPr>
        <w:ind w:firstLine="709"/>
        <w:rPr>
          <w:rFonts w:ascii="Times New Roman" w:hAnsi="Times New Roman"/>
          <w:sz w:val="28"/>
          <w:szCs w:val="28"/>
        </w:rPr>
      </w:pPr>
      <w:r w:rsidRPr="006B161A">
        <w:rPr>
          <w:rFonts w:ascii="Times New Roman" w:hAnsi="Times New Roman"/>
          <w:sz w:val="28"/>
          <w:szCs w:val="28"/>
        </w:rPr>
        <w:t>Ладно. Так, я спокоен. Начну же я, пожалуй, с того, что я укусил надзирателя. Случайно.</w:t>
      </w:r>
    </w:p>
    <w:p w:rsidR="009E447C" w:rsidRPr="006B161A" w:rsidRDefault="009E447C" w:rsidP="001C33FD">
      <w:pPr>
        <w:ind w:firstLine="709"/>
        <w:rPr>
          <w:rFonts w:ascii="Times New Roman" w:hAnsi="Times New Roman"/>
          <w:sz w:val="28"/>
          <w:szCs w:val="28"/>
        </w:rPr>
      </w:pPr>
      <w:r w:rsidRPr="006B161A">
        <w:rPr>
          <w:rFonts w:ascii="Times New Roman" w:hAnsi="Times New Roman"/>
          <w:sz w:val="28"/>
          <w:szCs w:val="28"/>
        </w:rPr>
        <w:t>Всё произошло очень быстро. Мне поручили высечь всё в том же дворце Изыскателей исторический момент постройки городка Сноходцев в период раннего правления Кхинг в виде барельефа на участке стены высоты в пять метров от пола. Меня привязали к «качелям», как это называли морские люди, и подняли. Было непривычно работать в таких условиях, но приходилось привыкать</w:t>
      </w:r>
    </w:p>
    <w:p w:rsidR="009E447C" w:rsidRPr="006B161A" w:rsidRDefault="009E447C" w:rsidP="001C33FD">
      <w:pPr>
        <w:ind w:firstLine="709"/>
        <w:rPr>
          <w:rFonts w:ascii="Times New Roman" w:hAnsi="Times New Roman"/>
          <w:sz w:val="28"/>
          <w:szCs w:val="28"/>
        </w:rPr>
      </w:pPr>
      <w:r w:rsidRPr="006B161A">
        <w:rPr>
          <w:rFonts w:ascii="Times New Roman" w:hAnsi="Times New Roman"/>
          <w:sz w:val="28"/>
          <w:szCs w:val="28"/>
        </w:rPr>
        <w:t xml:space="preserve">Спустя час аккуратной работы я случайно уронил молоток. В надежде, что смогу его ухватить в полёте, наклонился, однако из-за этого выскользнул </w:t>
      </w:r>
      <w:r>
        <w:rPr>
          <w:rFonts w:ascii="Times New Roman" w:hAnsi="Times New Roman"/>
          <w:sz w:val="28"/>
          <w:szCs w:val="28"/>
        </w:rPr>
        <w:t xml:space="preserve">из своих креплений </w:t>
      </w:r>
      <w:r w:rsidRPr="006B161A">
        <w:rPr>
          <w:rFonts w:ascii="Times New Roman" w:hAnsi="Times New Roman"/>
          <w:sz w:val="28"/>
          <w:szCs w:val="28"/>
        </w:rPr>
        <w:t>и стал падать.</w:t>
      </w:r>
    </w:p>
    <w:p w:rsidR="009E447C" w:rsidRPr="006B161A" w:rsidRDefault="009E447C" w:rsidP="001C33FD">
      <w:pPr>
        <w:ind w:firstLine="709"/>
        <w:rPr>
          <w:rFonts w:ascii="Times New Roman" w:hAnsi="Times New Roman"/>
          <w:sz w:val="28"/>
          <w:szCs w:val="28"/>
        </w:rPr>
      </w:pPr>
      <w:r w:rsidRPr="006B161A">
        <w:rPr>
          <w:rFonts w:ascii="Times New Roman" w:hAnsi="Times New Roman"/>
          <w:sz w:val="28"/>
          <w:szCs w:val="28"/>
        </w:rPr>
        <w:t xml:space="preserve">Упав, я почти потерял сознание. Головная боль, которая зверски напала на меня, вкупе с моей кровью, что неожиданно стала выделяться со слюной </w:t>
      </w:r>
      <w:r>
        <w:rPr>
          <w:rFonts w:ascii="Times New Roman" w:hAnsi="Times New Roman"/>
          <w:sz w:val="28"/>
          <w:szCs w:val="28"/>
        </w:rPr>
        <w:t>изо рта</w:t>
      </w:r>
      <w:r w:rsidRPr="006B161A">
        <w:rPr>
          <w:rFonts w:ascii="Times New Roman" w:hAnsi="Times New Roman"/>
          <w:sz w:val="28"/>
          <w:szCs w:val="28"/>
        </w:rPr>
        <w:t>, и шумом окружения, стократно усиливающимся моим обострившимся слухом, создавали весьма противные ощущения.</w:t>
      </w:r>
    </w:p>
    <w:p w:rsidR="009E447C" w:rsidRPr="006B161A" w:rsidRDefault="009E447C" w:rsidP="001C33FD">
      <w:pPr>
        <w:ind w:firstLine="709"/>
        <w:rPr>
          <w:rFonts w:ascii="Times New Roman" w:hAnsi="Times New Roman"/>
          <w:sz w:val="28"/>
          <w:szCs w:val="28"/>
        </w:rPr>
      </w:pPr>
      <w:r w:rsidRPr="006B161A">
        <w:rPr>
          <w:rFonts w:ascii="Times New Roman" w:hAnsi="Times New Roman"/>
          <w:sz w:val="28"/>
          <w:szCs w:val="28"/>
        </w:rPr>
        <w:t xml:space="preserve">Надзиратель первым подбежал ко мне. И сразу </w:t>
      </w:r>
      <w:r>
        <w:rPr>
          <w:rFonts w:ascii="Times New Roman" w:hAnsi="Times New Roman"/>
          <w:sz w:val="28"/>
          <w:szCs w:val="28"/>
        </w:rPr>
        <w:t>же</w:t>
      </w:r>
      <w:r w:rsidRPr="006B161A">
        <w:rPr>
          <w:rFonts w:ascii="Times New Roman" w:hAnsi="Times New Roman"/>
          <w:sz w:val="28"/>
          <w:szCs w:val="28"/>
        </w:rPr>
        <w:t xml:space="preserve"> стал открывать мой рот, чтобы я не проглотил язык. Однако я рефлекторно </w:t>
      </w:r>
      <w:r>
        <w:rPr>
          <w:rFonts w:ascii="Times New Roman" w:hAnsi="Times New Roman"/>
          <w:sz w:val="28"/>
          <w:szCs w:val="28"/>
        </w:rPr>
        <w:t>сжал челюсти</w:t>
      </w:r>
      <w:r w:rsidRPr="006B161A">
        <w:rPr>
          <w:rFonts w:ascii="Times New Roman" w:hAnsi="Times New Roman"/>
          <w:sz w:val="28"/>
          <w:szCs w:val="28"/>
        </w:rPr>
        <w:t xml:space="preserve">, тем самым прокусив его кожу на пальцах. После этого я три секунды не мог отцепиться. </w:t>
      </w:r>
      <w:r>
        <w:rPr>
          <w:rFonts w:ascii="Times New Roman" w:hAnsi="Times New Roman"/>
          <w:sz w:val="28"/>
          <w:szCs w:val="28"/>
        </w:rPr>
        <w:t>Я</w:t>
      </w:r>
      <w:r w:rsidRPr="006B161A">
        <w:rPr>
          <w:rFonts w:ascii="Times New Roman" w:hAnsi="Times New Roman"/>
          <w:sz w:val="28"/>
          <w:szCs w:val="28"/>
        </w:rPr>
        <w:t xml:space="preserve"> чувствовал кровь. Она шипела в</w:t>
      </w:r>
      <w:r>
        <w:rPr>
          <w:rFonts w:ascii="Times New Roman" w:hAnsi="Times New Roman"/>
          <w:sz w:val="28"/>
          <w:szCs w:val="28"/>
        </w:rPr>
        <w:t>о</w:t>
      </w:r>
      <w:r w:rsidRPr="006B161A">
        <w:rPr>
          <w:rFonts w:ascii="Times New Roman" w:hAnsi="Times New Roman"/>
          <w:sz w:val="28"/>
          <w:szCs w:val="28"/>
        </w:rPr>
        <w:t xml:space="preserve"> рту и создавала неприятное горькое ощущение.</w:t>
      </w:r>
    </w:p>
    <w:p w:rsidR="009E447C" w:rsidRPr="006B161A" w:rsidRDefault="009E447C" w:rsidP="001C33FD">
      <w:pPr>
        <w:ind w:firstLine="709"/>
        <w:rPr>
          <w:rFonts w:ascii="Times New Roman" w:hAnsi="Times New Roman"/>
          <w:sz w:val="28"/>
          <w:szCs w:val="28"/>
        </w:rPr>
      </w:pPr>
      <w:r w:rsidRPr="006B161A">
        <w:rPr>
          <w:rFonts w:ascii="Times New Roman" w:hAnsi="Times New Roman"/>
          <w:sz w:val="28"/>
          <w:szCs w:val="28"/>
        </w:rPr>
        <w:t xml:space="preserve">Когда я пришел в себя, </w:t>
      </w:r>
      <w:r>
        <w:rPr>
          <w:rFonts w:ascii="Times New Roman" w:hAnsi="Times New Roman"/>
          <w:sz w:val="28"/>
          <w:szCs w:val="28"/>
        </w:rPr>
        <w:t>надзиратель</w:t>
      </w:r>
      <w:r w:rsidRPr="006B161A">
        <w:rPr>
          <w:rFonts w:ascii="Times New Roman" w:hAnsi="Times New Roman"/>
          <w:sz w:val="28"/>
          <w:szCs w:val="28"/>
        </w:rPr>
        <w:t xml:space="preserve"> тут же вынул пальцы из моего рта.</w:t>
      </w:r>
    </w:p>
    <w:p w:rsidR="009E447C" w:rsidRDefault="009E447C" w:rsidP="001C33FD">
      <w:pPr>
        <w:ind w:firstLine="709"/>
        <w:rPr>
          <w:rFonts w:ascii="Times New Roman" w:hAnsi="Times New Roman"/>
          <w:sz w:val="28"/>
          <w:szCs w:val="28"/>
        </w:rPr>
      </w:pPr>
      <w:r w:rsidRPr="006B161A">
        <w:rPr>
          <w:rFonts w:ascii="Times New Roman" w:hAnsi="Times New Roman"/>
          <w:sz w:val="28"/>
          <w:szCs w:val="28"/>
        </w:rPr>
        <w:t xml:space="preserve">- Жить будешь, - сказал он. </w:t>
      </w:r>
    </w:p>
    <w:p w:rsidR="009E447C" w:rsidRPr="006B161A" w:rsidRDefault="009E447C" w:rsidP="001C33FD">
      <w:pPr>
        <w:ind w:firstLine="709"/>
        <w:rPr>
          <w:rFonts w:ascii="Times New Roman" w:hAnsi="Times New Roman"/>
          <w:sz w:val="28"/>
          <w:szCs w:val="28"/>
        </w:rPr>
      </w:pPr>
      <w:r w:rsidRPr="006B161A">
        <w:rPr>
          <w:rFonts w:ascii="Times New Roman" w:hAnsi="Times New Roman"/>
          <w:sz w:val="28"/>
          <w:szCs w:val="28"/>
        </w:rPr>
        <w:t xml:space="preserve">Вот только на следующий день его </w:t>
      </w:r>
      <w:r>
        <w:rPr>
          <w:rFonts w:ascii="Times New Roman" w:hAnsi="Times New Roman"/>
          <w:sz w:val="28"/>
          <w:szCs w:val="28"/>
        </w:rPr>
        <w:t xml:space="preserve">самого </w:t>
      </w:r>
      <w:r w:rsidRPr="006B161A">
        <w:rPr>
          <w:rFonts w:ascii="Times New Roman" w:hAnsi="Times New Roman"/>
          <w:sz w:val="28"/>
          <w:szCs w:val="28"/>
        </w:rPr>
        <w:t xml:space="preserve">настигла смерть. Притом до этого он ровно шестнадцать часов был в лихорадке. И ведь с ним ничего не случалось </w:t>
      </w:r>
      <w:r>
        <w:rPr>
          <w:rFonts w:ascii="Times New Roman" w:hAnsi="Times New Roman"/>
          <w:sz w:val="28"/>
          <w:szCs w:val="28"/>
        </w:rPr>
        <w:t>до</w:t>
      </w:r>
      <w:r w:rsidRPr="006B161A">
        <w:rPr>
          <w:rFonts w:ascii="Times New Roman" w:hAnsi="Times New Roman"/>
          <w:sz w:val="28"/>
          <w:szCs w:val="28"/>
        </w:rPr>
        <w:t xml:space="preserve"> того, как я укусил его. Тем более, странное шипение его крови у меня во рту… Это всё навело меня на мысль о том, что одним только укусом я или другой представитель моего вида може</w:t>
      </w:r>
      <w:r>
        <w:rPr>
          <w:rFonts w:ascii="Times New Roman" w:hAnsi="Times New Roman"/>
          <w:sz w:val="28"/>
          <w:szCs w:val="28"/>
        </w:rPr>
        <w:t>м</w:t>
      </w:r>
      <w:r w:rsidRPr="006B161A">
        <w:rPr>
          <w:rFonts w:ascii="Times New Roman" w:hAnsi="Times New Roman"/>
          <w:sz w:val="28"/>
          <w:szCs w:val="28"/>
        </w:rPr>
        <w:t xml:space="preserve"> убить кого-то из них. Вот только мне не хочется проверять это на практике и специально кусать ради проверки</w:t>
      </w:r>
      <w:r>
        <w:rPr>
          <w:rFonts w:ascii="Times New Roman" w:hAnsi="Times New Roman"/>
          <w:sz w:val="28"/>
          <w:szCs w:val="28"/>
        </w:rPr>
        <w:t>…</w:t>
      </w:r>
      <w:r w:rsidRPr="006B161A">
        <w:rPr>
          <w:rFonts w:ascii="Times New Roman" w:hAnsi="Times New Roman"/>
          <w:sz w:val="28"/>
          <w:szCs w:val="28"/>
        </w:rPr>
        <w:t xml:space="preserve"> Или же попытаться освободиться. Нет. Мне тут нравится. Это – мой новый дом. И я не хочу его покидать и не хочу его ломать. Хочу лишь одного – спокойной жизни. Просто всё остальное мне уже надоело. Я просто хочу спокойной жизни…</w:t>
      </w:r>
    </w:p>
    <w:p w:rsidR="009E447C" w:rsidRPr="006B161A" w:rsidRDefault="009E447C" w:rsidP="001C33FD">
      <w:pPr>
        <w:ind w:firstLine="709"/>
        <w:rPr>
          <w:rFonts w:ascii="Times New Roman" w:hAnsi="Times New Roman"/>
          <w:sz w:val="28"/>
          <w:szCs w:val="28"/>
        </w:rPr>
      </w:pPr>
      <w:r w:rsidRPr="006B161A">
        <w:rPr>
          <w:rFonts w:ascii="Times New Roman" w:hAnsi="Times New Roman"/>
          <w:sz w:val="28"/>
          <w:szCs w:val="28"/>
        </w:rPr>
        <w:t>Собственно, я и живу так до сих пор. И этого мне достаточно.</w:t>
      </w:r>
      <w:bookmarkStart w:id="0" w:name="_GoBack"/>
      <w:bookmarkEnd w:id="0"/>
    </w:p>
    <w:p w:rsidR="009E447C" w:rsidRDefault="009E447C" w:rsidP="0011606F">
      <w:pPr>
        <w:ind w:firstLine="708"/>
        <w:contextualSpacing/>
        <w:jc w:val="both"/>
        <w:rPr>
          <w:rFonts w:ascii="Times New Roman" w:hAnsi="Times New Roman"/>
          <w:sz w:val="28"/>
          <w:szCs w:val="28"/>
        </w:rPr>
      </w:pPr>
    </w:p>
    <w:sectPr w:rsidR="009E447C" w:rsidSect="00EF0B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5F3A"/>
    <w:rsid w:val="00007650"/>
    <w:rsid w:val="00026D4D"/>
    <w:rsid w:val="00053E89"/>
    <w:rsid w:val="000B23E9"/>
    <w:rsid w:val="0011606F"/>
    <w:rsid w:val="0016300D"/>
    <w:rsid w:val="001B06F5"/>
    <w:rsid w:val="001B0B3B"/>
    <w:rsid w:val="001C33FD"/>
    <w:rsid w:val="0020024B"/>
    <w:rsid w:val="00230675"/>
    <w:rsid w:val="0026059C"/>
    <w:rsid w:val="00266AE2"/>
    <w:rsid w:val="00285349"/>
    <w:rsid w:val="00393DAF"/>
    <w:rsid w:val="00396DF7"/>
    <w:rsid w:val="003D4457"/>
    <w:rsid w:val="00425F3A"/>
    <w:rsid w:val="005109D2"/>
    <w:rsid w:val="005353F7"/>
    <w:rsid w:val="005552D8"/>
    <w:rsid w:val="005F6A6E"/>
    <w:rsid w:val="00661DAE"/>
    <w:rsid w:val="006658DF"/>
    <w:rsid w:val="006742F6"/>
    <w:rsid w:val="006B161A"/>
    <w:rsid w:val="007550D0"/>
    <w:rsid w:val="00784A2F"/>
    <w:rsid w:val="00787732"/>
    <w:rsid w:val="008740A0"/>
    <w:rsid w:val="008F019F"/>
    <w:rsid w:val="00996D2B"/>
    <w:rsid w:val="009E447C"/>
    <w:rsid w:val="00A51108"/>
    <w:rsid w:val="00AC272C"/>
    <w:rsid w:val="00AE134F"/>
    <w:rsid w:val="00B34202"/>
    <w:rsid w:val="00B55117"/>
    <w:rsid w:val="00B83E32"/>
    <w:rsid w:val="00BE081E"/>
    <w:rsid w:val="00BF2F08"/>
    <w:rsid w:val="00C06D1E"/>
    <w:rsid w:val="00C11912"/>
    <w:rsid w:val="00C66165"/>
    <w:rsid w:val="00D8100C"/>
    <w:rsid w:val="00DA183A"/>
    <w:rsid w:val="00DC76F0"/>
    <w:rsid w:val="00E432AD"/>
    <w:rsid w:val="00E619C2"/>
    <w:rsid w:val="00E7678D"/>
    <w:rsid w:val="00ED0A18"/>
    <w:rsid w:val="00EF0B6E"/>
    <w:rsid w:val="00F00EC1"/>
    <w:rsid w:val="00F07160"/>
    <w:rsid w:val="00F461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B6E"/>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1606F"/>
    <w:rPr>
      <w:lang w:eastAsia="en-US"/>
    </w:rPr>
  </w:style>
  <w:style w:type="character" w:styleId="Hyperlink">
    <w:name w:val="Hyperlink"/>
    <w:basedOn w:val="DefaultParagraphFont"/>
    <w:uiPriority w:val="99"/>
    <w:rsid w:val="0011606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fona@li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9</Pages>
  <Words>2781</Words>
  <Characters>15853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Анна Шнырина</dc:title>
  <dc:subject/>
  <dc:creator>Gengen</dc:creator>
  <cp:keywords/>
  <dc:description/>
  <cp:lastModifiedBy>замир</cp:lastModifiedBy>
  <cp:revision>6</cp:revision>
  <dcterms:created xsi:type="dcterms:W3CDTF">2016-02-12T13:09:00Z</dcterms:created>
  <dcterms:modified xsi:type="dcterms:W3CDTF">2016-02-14T09:02:00Z</dcterms:modified>
</cp:coreProperties>
</file>